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197D" w14:textId="77777777" w:rsidR="0052629E" w:rsidRPr="00B4596D" w:rsidRDefault="0052629E" w:rsidP="0052629E">
      <w:pPr>
        <w:overflowPunct/>
        <w:autoSpaceDE/>
        <w:autoSpaceDN/>
        <w:adjustRightInd/>
        <w:spacing w:line="240" w:lineRule="auto"/>
        <w:textAlignment w:val="auto"/>
        <w:rPr>
          <w:b/>
          <w:sz w:val="32"/>
          <w:szCs w:val="32"/>
        </w:rPr>
      </w:pPr>
      <w:bookmarkStart w:id="0" w:name="_Toc282080483"/>
      <w:bookmarkStart w:id="1" w:name="_Toc282081020"/>
      <w:bookmarkStart w:id="2" w:name="_Toc282081113"/>
      <w:bookmarkStart w:id="3" w:name="_Toc282081187"/>
      <w:r w:rsidRPr="00B4596D">
        <w:rPr>
          <w:b/>
          <w:sz w:val="32"/>
          <w:szCs w:val="32"/>
        </w:rPr>
        <w:t>Ontwerpeisen</w:t>
      </w:r>
      <w:bookmarkEnd w:id="0"/>
      <w:bookmarkEnd w:id="1"/>
      <w:bookmarkEnd w:id="2"/>
      <w:bookmarkEnd w:id="3"/>
    </w:p>
    <w:p w14:paraId="40F2C526" w14:textId="77777777" w:rsidR="000A4DA9" w:rsidRPr="00DA64D2" w:rsidRDefault="000A4DA9" w:rsidP="000A4DA9">
      <w:pPr>
        <w:spacing w:line="240" w:lineRule="auto"/>
        <w:rPr>
          <w:rFonts w:cs="Arial"/>
          <w:b/>
          <w:sz w:val="20"/>
        </w:rPr>
      </w:pPr>
    </w:p>
    <w:tbl>
      <w:tblPr>
        <w:tblStyle w:val="Tabelraster"/>
        <w:tblW w:w="0" w:type="auto"/>
        <w:tblLook w:val="01E0" w:firstRow="1" w:lastRow="1" w:firstColumn="1" w:lastColumn="1" w:noHBand="0" w:noVBand="0"/>
      </w:tblPr>
      <w:tblGrid>
        <w:gridCol w:w="2818"/>
        <w:gridCol w:w="5506"/>
      </w:tblGrid>
      <w:tr w:rsidR="000E46AA" w:rsidRPr="00DA64D2" w14:paraId="22B107A5" w14:textId="77777777" w:rsidTr="000E46AA">
        <w:tc>
          <w:tcPr>
            <w:tcW w:w="2818" w:type="dxa"/>
          </w:tcPr>
          <w:p w14:paraId="3C821C7F" w14:textId="77777777" w:rsidR="000E46AA" w:rsidRPr="00DA64D2" w:rsidRDefault="000E46AA" w:rsidP="00F54C37">
            <w:pPr>
              <w:spacing w:before="120" w:after="120" w:line="240" w:lineRule="atLeast"/>
              <w:rPr>
                <w:rFonts w:cs="Arial"/>
                <w:b/>
                <w:sz w:val="20"/>
                <w:szCs w:val="20"/>
              </w:rPr>
            </w:pPr>
            <w:r w:rsidRPr="00DA64D2">
              <w:rPr>
                <w:rFonts w:cs="Arial"/>
                <w:b/>
                <w:sz w:val="20"/>
                <w:szCs w:val="20"/>
              </w:rPr>
              <w:t>Soort instrument</w:t>
            </w:r>
          </w:p>
        </w:tc>
        <w:tc>
          <w:tcPr>
            <w:tcW w:w="5506" w:type="dxa"/>
          </w:tcPr>
          <w:p w14:paraId="668BF7DF" w14:textId="77777777" w:rsidR="000E46AA" w:rsidRPr="00DA64D2" w:rsidRDefault="000E46AA" w:rsidP="00F54C37">
            <w:pPr>
              <w:spacing w:before="120" w:after="120" w:line="240" w:lineRule="atLeast"/>
              <w:rPr>
                <w:rFonts w:cs="Arial"/>
                <w:sz w:val="20"/>
                <w:szCs w:val="20"/>
              </w:rPr>
            </w:pPr>
            <w:r w:rsidRPr="00DA64D2">
              <w:rPr>
                <w:rFonts w:cs="Arial"/>
                <w:sz w:val="20"/>
                <w:szCs w:val="20"/>
              </w:rPr>
              <w:t>Invulschema</w:t>
            </w:r>
            <w:r>
              <w:rPr>
                <w:rFonts w:cs="Arial"/>
                <w:sz w:val="20"/>
                <w:szCs w:val="20"/>
              </w:rPr>
              <w:t xml:space="preserve"> (twee varianten) met voorbeeldmatige uitwerkingen. </w:t>
            </w:r>
          </w:p>
        </w:tc>
      </w:tr>
      <w:tr w:rsidR="000A4DA9" w:rsidRPr="00DA64D2" w14:paraId="3B332005" w14:textId="77777777" w:rsidTr="000E46AA">
        <w:tc>
          <w:tcPr>
            <w:tcW w:w="2818" w:type="dxa"/>
          </w:tcPr>
          <w:p w14:paraId="7C7F126A" w14:textId="77777777" w:rsidR="000A4DA9" w:rsidRPr="00DA64D2" w:rsidRDefault="000A4DA9" w:rsidP="00F54C37">
            <w:pPr>
              <w:spacing w:before="120" w:after="120" w:line="240" w:lineRule="atLeast"/>
              <w:rPr>
                <w:rFonts w:cs="Arial"/>
                <w:b/>
                <w:sz w:val="20"/>
                <w:szCs w:val="20"/>
              </w:rPr>
            </w:pPr>
            <w:r w:rsidRPr="00DA64D2">
              <w:rPr>
                <w:rFonts w:cs="Arial"/>
                <w:b/>
                <w:sz w:val="20"/>
                <w:szCs w:val="20"/>
              </w:rPr>
              <w:t>Doel</w:t>
            </w:r>
          </w:p>
        </w:tc>
        <w:tc>
          <w:tcPr>
            <w:tcW w:w="5506" w:type="dxa"/>
          </w:tcPr>
          <w:p w14:paraId="31F265AB" w14:textId="77777777" w:rsidR="000E46AA" w:rsidRPr="00A47693" w:rsidRDefault="000A4DA9" w:rsidP="00F54C37">
            <w:pPr>
              <w:spacing w:before="120" w:after="120" w:line="240" w:lineRule="atLeast"/>
              <w:rPr>
                <w:sz w:val="20"/>
                <w:szCs w:val="20"/>
              </w:rPr>
            </w:pPr>
            <w:r w:rsidRPr="000A4DA9">
              <w:rPr>
                <w:sz w:val="20"/>
                <w:szCs w:val="20"/>
              </w:rPr>
              <w:t>Nagaan welke eisen u wilt stellen aan de door u te ontwikkelen les(</w:t>
            </w:r>
            <w:proofErr w:type="spellStart"/>
            <w:r w:rsidRPr="000A4DA9">
              <w:rPr>
                <w:sz w:val="20"/>
                <w:szCs w:val="20"/>
              </w:rPr>
              <w:t>senreeks</w:t>
            </w:r>
            <w:proofErr w:type="spellEnd"/>
            <w:r w:rsidRPr="000A4DA9">
              <w:rPr>
                <w:sz w:val="20"/>
                <w:szCs w:val="20"/>
              </w:rPr>
              <w:t>).</w:t>
            </w:r>
            <w:r w:rsidR="00DD2643">
              <w:rPr>
                <w:sz w:val="20"/>
                <w:szCs w:val="20"/>
              </w:rPr>
              <w:t xml:space="preserve"> </w:t>
            </w:r>
            <w:r w:rsidR="00A47693">
              <w:rPr>
                <w:sz w:val="20"/>
                <w:szCs w:val="20"/>
              </w:rPr>
              <w:t>Een gedegen programma van eisen kan helpen bij het ontwikkelen van het materiaal, en bij het achteraf bepalen of u ook doet wat u aanvankelijk voor ogen had.</w:t>
            </w:r>
          </w:p>
        </w:tc>
      </w:tr>
      <w:tr w:rsidR="000A4DA9" w:rsidRPr="00DA64D2" w14:paraId="06F984CE" w14:textId="77777777" w:rsidTr="000E46AA">
        <w:tc>
          <w:tcPr>
            <w:tcW w:w="2818" w:type="dxa"/>
          </w:tcPr>
          <w:p w14:paraId="336043EC" w14:textId="77777777" w:rsidR="000A4DA9" w:rsidRPr="00DA64D2" w:rsidRDefault="000A4DA9" w:rsidP="00F54C37">
            <w:pPr>
              <w:spacing w:before="120" w:after="120" w:line="240" w:lineRule="atLeast"/>
              <w:rPr>
                <w:rFonts w:cs="Arial"/>
                <w:b/>
                <w:sz w:val="20"/>
                <w:szCs w:val="20"/>
              </w:rPr>
            </w:pPr>
            <w:r w:rsidRPr="00DA64D2">
              <w:rPr>
                <w:rFonts w:cs="Arial"/>
                <w:b/>
                <w:sz w:val="20"/>
                <w:szCs w:val="20"/>
              </w:rPr>
              <w:t>Leerplancomponent</w:t>
            </w:r>
          </w:p>
        </w:tc>
        <w:tc>
          <w:tcPr>
            <w:tcW w:w="5506" w:type="dxa"/>
          </w:tcPr>
          <w:p w14:paraId="0F1A81FD" w14:textId="77777777" w:rsidR="000A4DA9" w:rsidRPr="00DA64D2" w:rsidRDefault="000A4DA9" w:rsidP="00F54C37">
            <w:pPr>
              <w:spacing w:before="120" w:after="120" w:line="240" w:lineRule="atLeast"/>
              <w:rPr>
                <w:rFonts w:cs="Arial"/>
                <w:sz w:val="20"/>
                <w:szCs w:val="20"/>
              </w:rPr>
            </w:pPr>
            <w:r>
              <w:rPr>
                <w:rFonts w:cs="Arial"/>
                <w:sz w:val="20"/>
                <w:szCs w:val="20"/>
              </w:rPr>
              <w:t>Alle leerplancomponenten op microniveau</w:t>
            </w:r>
          </w:p>
        </w:tc>
      </w:tr>
      <w:tr w:rsidR="000A4DA9" w:rsidRPr="00DA64D2" w14:paraId="2A034AA7" w14:textId="77777777" w:rsidTr="000E46AA">
        <w:tc>
          <w:tcPr>
            <w:tcW w:w="2818" w:type="dxa"/>
          </w:tcPr>
          <w:p w14:paraId="2D6887A9" w14:textId="77777777" w:rsidR="000A4DA9" w:rsidRPr="00DA64D2" w:rsidRDefault="000A4DA9" w:rsidP="00F54C37">
            <w:pPr>
              <w:spacing w:before="120" w:after="120" w:line="240" w:lineRule="atLeast"/>
              <w:rPr>
                <w:rFonts w:cs="Arial"/>
                <w:b/>
                <w:sz w:val="20"/>
                <w:szCs w:val="20"/>
              </w:rPr>
            </w:pPr>
            <w:r w:rsidRPr="00DA64D2">
              <w:rPr>
                <w:rFonts w:cs="Arial"/>
                <w:b/>
                <w:sz w:val="20"/>
                <w:szCs w:val="20"/>
              </w:rPr>
              <w:t xml:space="preserve">Vragen </w:t>
            </w:r>
            <w:r>
              <w:rPr>
                <w:rFonts w:cs="Arial"/>
                <w:b/>
                <w:sz w:val="20"/>
                <w:szCs w:val="20"/>
              </w:rPr>
              <w:t>waar u mee aan de slag gaat</w:t>
            </w:r>
          </w:p>
        </w:tc>
        <w:tc>
          <w:tcPr>
            <w:tcW w:w="5506" w:type="dxa"/>
          </w:tcPr>
          <w:p w14:paraId="1E293A69" w14:textId="77777777" w:rsidR="000A4DA9" w:rsidRDefault="00A47693" w:rsidP="00F54C37">
            <w:pPr>
              <w:spacing w:before="120" w:after="120" w:line="240" w:lineRule="atLeast"/>
              <w:ind w:left="-13"/>
              <w:rPr>
                <w:rFonts w:cs="Arial"/>
                <w:sz w:val="20"/>
                <w:szCs w:val="20"/>
              </w:rPr>
            </w:pPr>
            <w:r>
              <w:rPr>
                <w:rFonts w:cs="Arial"/>
                <w:sz w:val="20"/>
                <w:szCs w:val="20"/>
              </w:rPr>
              <w:t>Hoe wil</w:t>
            </w:r>
            <w:r w:rsidR="00DD0A1A">
              <w:rPr>
                <w:rFonts w:cs="Arial"/>
                <w:sz w:val="20"/>
                <w:szCs w:val="20"/>
              </w:rPr>
              <w:t>len we</w:t>
            </w:r>
            <w:r>
              <w:rPr>
                <w:rFonts w:cs="Arial"/>
                <w:sz w:val="20"/>
                <w:szCs w:val="20"/>
              </w:rPr>
              <w:t xml:space="preserve"> dat de rol van de docent er uit ziet in de te ontwikkelen les(</w:t>
            </w:r>
            <w:proofErr w:type="spellStart"/>
            <w:r>
              <w:rPr>
                <w:rFonts w:cs="Arial"/>
                <w:sz w:val="20"/>
                <w:szCs w:val="20"/>
              </w:rPr>
              <w:t>senreeks</w:t>
            </w:r>
            <w:proofErr w:type="spellEnd"/>
            <w:r>
              <w:rPr>
                <w:rFonts w:cs="Arial"/>
                <w:sz w:val="20"/>
                <w:szCs w:val="20"/>
              </w:rPr>
              <w:t>)? En de leeromgeving? En de andere leerplancomponenten?</w:t>
            </w:r>
          </w:p>
          <w:p w14:paraId="2EB283B8" w14:textId="77777777" w:rsidR="00A47693" w:rsidRDefault="00A47693" w:rsidP="00F54C37">
            <w:pPr>
              <w:spacing w:before="120" w:after="120" w:line="240" w:lineRule="atLeast"/>
              <w:ind w:left="-13"/>
              <w:rPr>
                <w:rFonts w:cs="Arial"/>
                <w:sz w:val="20"/>
                <w:szCs w:val="20"/>
              </w:rPr>
            </w:pPr>
            <w:r>
              <w:rPr>
                <w:rFonts w:cs="Arial"/>
                <w:sz w:val="20"/>
                <w:szCs w:val="20"/>
              </w:rPr>
              <w:t>Welke eisen moeten de prioriteit krijgen?</w:t>
            </w:r>
          </w:p>
          <w:p w14:paraId="1173FED1" w14:textId="77777777" w:rsidR="00A47693" w:rsidRPr="00A47693" w:rsidRDefault="00A47693" w:rsidP="00F54C37">
            <w:pPr>
              <w:spacing w:before="120" w:after="120" w:line="240" w:lineRule="atLeast"/>
              <w:ind w:left="-13"/>
              <w:rPr>
                <w:rFonts w:cs="Arial"/>
                <w:sz w:val="20"/>
                <w:szCs w:val="20"/>
              </w:rPr>
            </w:pPr>
            <w:r>
              <w:rPr>
                <w:rFonts w:cs="Arial"/>
                <w:sz w:val="20"/>
                <w:szCs w:val="20"/>
              </w:rPr>
              <w:t>Wat moet de kern zijn van de (te ontwikkelen) les(</w:t>
            </w:r>
            <w:proofErr w:type="spellStart"/>
            <w:r>
              <w:rPr>
                <w:rFonts w:cs="Arial"/>
                <w:sz w:val="20"/>
                <w:szCs w:val="20"/>
              </w:rPr>
              <w:t>senreeks</w:t>
            </w:r>
            <w:proofErr w:type="spellEnd"/>
            <w:r>
              <w:rPr>
                <w:rFonts w:cs="Arial"/>
                <w:sz w:val="20"/>
                <w:szCs w:val="20"/>
              </w:rPr>
              <w:t>)?</w:t>
            </w:r>
          </w:p>
        </w:tc>
      </w:tr>
      <w:tr w:rsidR="000A4DA9" w:rsidRPr="00DA64D2" w14:paraId="4672E519" w14:textId="77777777" w:rsidTr="000E46AA">
        <w:tc>
          <w:tcPr>
            <w:tcW w:w="2818" w:type="dxa"/>
          </w:tcPr>
          <w:p w14:paraId="5B53C162" w14:textId="77777777" w:rsidR="000A4DA9" w:rsidRPr="00DA64D2" w:rsidRDefault="000A4DA9" w:rsidP="00F54C37">
            <w:pPr>
              <w:spacing w:before="120" w:after="120" w:line="240" w:lineRule="atLeast"/>
              <w:rPr>
                <w:rFonts w:cs="Arial"/>
                <w:b/>
                <w:sz w:val="20"/>
                <w:szCs w:val="20"/>
              </w:rPr>
            </w:pPr>
            <w:r w:rsidRPr="00DA64D2">
              <w:rPr>
                <w:rFonts w:cs="Arial"/>
                <w:b/>
                <w:sz w:val="20"/>
                <w:szCs w:val="20"/>
              </w:rPr>
              <w:t xml:space="preserve">Beoogde activiteit </w:t>
            </w:r>
          </w:p>
        </w:tc>
        <w:tc>
          <w:tcPr>
            <w:tcW w:w="5506" w:type="dxa"/>
          </w:tcPr>
          <w:p w14:paraId="372EA8D7" w14:textId="77777777" w:rsidR="00DD0A1A" w:rsidRDefault="000A4DA9" w:rsidP="00F54C37">
            <w:pPr>
              <w:spacing w:before="120" w:after="120" w:line="240" w:lineRule="atLeast"/>
              <w:rPr>
                <w:rFonts w:cs="Arial"/>
                <w:sz w:val="20"/>
                <w:szCs w:val="20"/>
              </w:rPr>
            </w:pPr>
            <w:r w:rsidRPr="00DA64D2">
              <w:rPr>
                <w:rFonts w:cs="Arial"/>
                <w:sz w:val="20"/>
                <w:szCs w:val="20"/>
              </w:rPr>
              <w:t>In de school</w:t>
            </w:r>
            <w:r w:rsidR="00A47693">
              <w:rPr>
                <w:rFonts w:cs="Arial"/>
                <w:sz w:val="20"/>
                <w:szCs w:val="20"/>
              </w:rPr>
              <w:t xml:space="preserve"> / lerarenopleiding</w:t>
            </w:r>
            <w:r w:rsidRPr="00DA64D2">
              <w:rPr>
                <w:rFonts w:cs="Arial"/>
                <w:sz w:val="20"/>
                <w:szCs w:val="20"/>
              </w:rPr>
              <w:t>:</w:t>
            </w:r>
          </w:p>
          <w:p w14:paraId="14100A96" w14:textId="77777777" w:rsidR="000E46AA" w:rsidRPr="00DD0A1A" w:rsidRDefault="00DD2643" w:rsidP="00F54C37">
            <w:pPr>
              <w:spacing w:before="120" w:after="120" w:line="240" w:lineRule="atLeast"/>
              <w:rPr>
                <w:rFonts w:cs="Arial"/>
                <w:sz w:val="20"/>
                <w:szCs w:val="20"/>
              </w:rPr>
            </w:pPr>
            <w:r>
              <w:rPr>
                <w:rFonts w:cs="Arial"/>
                <w:sz w:val="20"/>
                <w:szCs w:val="20"/>
              </w:rPr>
              <w:t xml:space="preserve">Per leerplancomponent </w:t>
            </w:r>
            <w:r w:rsidR="00DD0A1A">
              <w:rPr>
                <w:rFonts w:cs="Arial"/>
                <w:sz w:val="20"/>
                <w:szCs w:val="20"/>
              </w:rPr>
              <w:t>bekijken</w:t>
            </w:r>
            <w:r>
              <w:rPr>
                <w:rFonts w:cs="Arial"/>
                <w:sz w:val="20"/>
                <w:szCs w:val="20"/>
              </w:rPr>
              <w:t xml:space="preserve"> welke eisen gesteld moeten worden aan </w:t>
            </w:r>
            <w:r w:rsidR="00A47693">
              <w:rPr>
                <w:rFonts w:cs="Arial"/>
                <w:sz w:val="20"/>
                <w:szCs w:val="20"/>
              </w:rPr>
              <w:t>een</w:t>
            </w:r>
            <w:r>
              <w:rPr>
                <w:rFonts w:cs="Arial"/>
                <w:sz w:val="20"/>
                <w:szCs w:val="20"/>
              </w:rPr>
              <w:t xml:space="preserve"> te ontwikkelen (les)</w:t>
            </w:r>
            <w:proofErr w:type="spellStart"/>
            <w:r>
              <w:rPr>
                <w:rFonts w:cs="Arial"/>
                <w:sz w:val="20"/>
                <w:szCs w:val="20"/>
              </w:rPr>
              <w:t>senreeks</w:t>
            </w:r>
            <w:proofErr w:type="spellEnd"/>
            <w:r>
              <w:rPr>
                <w:rFonts w:cs="Arial"/>
                <w:sz w:val="20"/>
                <w:szCs w:val="20"/>
              </w:rPr>
              <w:t xml:space="preserve">. </w:t>
            </w:r>
            <w:r w:rsidR="00DD0A1A">
              <w:rPr>
                <w:rFonts w:cs="Arial"/>
                <w:sz w:val="20"/>
                <w:szCs w:val="20"/>
              </w:rPr>
              <w:t>U kunt dit alleen invullen, maar het verdient de voorkeur om dit samen in te vullen om elkaar scherp te houden.</w:t>
            </w:r>
          </w:p>
        </w:tc>
      </w:tr>
      <w:tr w:rsidR="000A4DA9" w:rsidRPr="00DA64D2" w14:paraId="145D64A1" w14:textId="77777777" w:rsidTr="000E46AA">
        <w:tc>
          <w:tcPr>
            <w:tcW w:w="2818" w:type="dxa"/>
          </w:tcPr>
          <w:p w14:paraId="40CBCA4C" w14:textId="77777777" w:rsidR="000A4DA9" w:rsidRPr="00DA64D2" w:rsidRDefault="000A4DA9" w:rsidP="00F54C37">
            <w:pPr>
              <w:spacing w:before="120" w:after="120" w:line="240" w:lineRule="atLeast"/>
              <w:rPr>
                <w:rFonts w:cs="Arial"/>
                <w:b/>
                <w:sz w:val="20"/>
                <w:szCs w:val="20"/>
              </w:rPr>
            </w:pPr>
            <w:r w:rsidRPr="00DA64D2">
              <w:rPr>
                <w:rFonts w:cs="Arial"/>
                <w:b/>
                <w:sz w:val="20"/>
                <w:szCs w:val="20"/>
              </w:rPr>
              <w:t>Bron</w:t>
            </w:r>
          </w:p>
        </w:tc>
        <w:tc>
          <w:tcPr>
            <w:tcW w:w="5506" w:type="dxa"/>
          </w:tcPr>
          <w:p w14:paraId="651C93C2" w14:textId="77777777" w:rsidR="000A4DA9" w:rsidRPr="00DA64D2" w:rsidRDefault="000A4DA9" w:rsidP="00F54C37">
            <w:pPr>
              <w:spacing w:before="120" w:after="120" w:line="240" w:lineRule="atLeast"/>
              <w:rPr>
                <w:rFonts w:cs="Arial"/>
                <w:sz w:val="20"/>
                <w:szCs w:val="20"/>
              </w:rPr>
            </w:pPr>
            <w:r w:rsidRPr="00DA64D2">
              <w:rPr>
                <w:rFonts w:cs="Arial"/>
                <w:sz w:val="20"/>
                <w:szCs w:val="20"/>
              </w:rPr>
              <w:t>SLO</w:t>
            </w:r>
          </w:p>
        </w:tc>
      </w:tr>
      <w:tr w:rsidR="000A4DA9" w:rsidRPr="00DA64D2" w14:paraId="16B68306" w14:textId="77777777" w:rsidTr="000E46AA">
        <w:tc>
          <w:tcPr>
            <w:tcW w:w="2818" w:type="dxa"/>
          </w:tcPr>
          <w:p w14:paraId="5DEA1E39" w14:textId="77777777" w:rsidR="000A4DA9" w:rsidRPr="00DA64D2" w:rsidRDefault="000A4DA9" w:rsidP="00F54C37">
            <w:pPr>
              <w:spacing w:before="120" w:after="120" w:line="240" w:lineRule="atLeast"/>
              <w:rPr>
                <w:rFonts w:cs="Arial"/>
                <w:b/>
                <w:sz w:val="20"/>
                <w:szCs w:val="20"/>
              </w:rPr>
            </w:pPr>
            <w:r w:rsidRPr="00DA64D2">
              <w:rPr>
                <w:rFonts w:cs="Arial"/>
                <w:b/>
                <w:sz w:val="20"/>
                <w:szCs w:val="20"/>
              </w:rPr>
              <w:t>Opmerkingen</w:t>
            </w:r>
          </w:p>
        </w:tc>
        <w:tc>
          <w:tcPr>
            <w:tcW w:w="5506" w:type="dxa"/>
          </w:tcPr>
          <w:p w14:paraId="79965136" w14:textId="77777777" w:rsidR="000A4DA9" w:rsidRPr="00DA64D2" w:rsidRDefault="000E46AA" w:rsidP="00F54C37">
            <w:pPr>
              <w:spacing w:before="120" w:after="120" w:line="240" w:lineRule="atLeast"/>
              <w:rPr>
                <w:rFonts w:cs="Arial"/>
                <w:i/>
                <w:sz w:val="20"/>
                <w:szCs w:val="20"/>
              </w:rPr>
            </w:pPr>
            <w:r>
              <w:rPr>
                <w:rFonts w:cs="Arial"/>
                <w:i/>
                <w:sz w:val="20"/>
                <w:szCs w:val="20"/>
              </w:rPr>
              <w:t>-</w:t>
            </w:r>
          </w:p>
        </w:tc>
      </w:tr>
    </w:tbl>
    <w:p w14:paraId="72CD4123" w14:textId="77777777" w:rsidR="000A4DA9" w:rsidRPr="001615E3" w:rsidRDefault="000A4DA9" w:rsidP="000A4DA9">
      <w:pPr>
        <w:spacing w:line="240" w:lineRule="auto"/>
      </w:pPr>
    </w:p>
    <w:p w14:paraId="4748D240" w14:textId="77777777" w:rsidR="0052629E" w:rsidRDefault="0052629E" w:rsidP="0052629E">
      <w:pPr>
        <w:rPr>
          <w:b/>
          <w:szCs w:val="18"/>
        </w:rPr>
      </w:pPr>
    </w:p>
    <w:p w14:paraId="4FB6C8E0" w14:textId="77777777" w:rsidR="0052629E" w:rsidRPr="00AB2CEA" w:rsidRDefault="0052629E" w:rsidP="0052629E">
      <w:pPr>
        <w:rPr>
          <w:b/>
          <w:szCs w:val="18"/>
        </w:rPr>
      </w:pPr>
    </w:p>
    <w:p w14:paraId="32451B3C" w14:textId="77777777" w:rsidR="000A4DA9" w:rsidRDefault="000A4DA9">
      <w:pPr>
        <w:overflowPunct/>
        <w:autoSpaceDE/>
        <w:autoSpaceDN/>
        <w:adjustRightInd/>
        <w:spacing w:line="240" w:lineRule="auto"/>
        <w:textAlignment w:val="auto"/>
        <w:rPr>
          <w:b/>
          <w:szCs w:val="18"/>
        </w:rPr>
      </w:pPr>
      <w:r>
        <w:rPr>
          <w:b/>
          <w:szCs w:val="18"/>
        </w:rPr>
        <w:br w:type="page"/>
      </w:r>
    </w:p>
    <w:p w14:paraId="203288D1" w14:textId="77777777" w:rsidR="0052629E" w:rsidRPr="00AB2CEA" w:rsidRDefault="0052629E" w:rsidP="0052629E">
      <w:pPr>
        <w:rPr>
          <w:b/>
          <w:szCs w:val="18"/>
        </w:rPr>
      </w:pPr>
      <w:r w:rsidRPr="00AB2CEA">
        <w:rPr>
          <w:b/>
          <w:szCs w:val="18"/>
        </w:rPr>
        <w:lastRenderedPageBreak/>
        <w:t>Toelichting</w:t>
      </w:r>
    </w:p>
    <w:p w14:paraId="4DB7805C" w14:textId="77777777" w:rsidR="0052629E" w:rsidRPr="005F336F" w:rsidRDefault="0052629E" w:rsidP="0052629E">
      <w:r w:rsidRPr="005F336F">
        <w:t xml:space="preserve">Hieronder treft u twee versies van het werkblad ''ontwerpeisen'' aan. Het betreffen twee ietwat verschillende versies die elk hetzelfde doel nastreven, namelijk: nagaan welke </w:t>
      </w:r>
      <w:r>
        <w:t>eisen u wilt stellen aan de</w:t>
      </w:r>
      <w:r w:rsidRPr="005F336F">
        <w:t xml:space="preserve"> door u te ontwikkelen les</w:t>
      </w:r>
      <w:r>
        <w:t>(</w:t>
      </w:r>
      <w:proofErr w:type="spellStart"/>
      <w:r w:rsidRPr="005F336F">
        <w:t>senreeks</w:t>
      </w:r>
      <w:proofErr w:type="spellEnd"/>
      <w:r>
        <w:t>)</w:t>
      </w:r>
      <w:r w:rsidRPr="005F336F">
        <w:t xml:space="preserve">. U kunt uiteraard zelf bepalen welke versie u het prettigst vindt. </w:t>
      </w:r>
    </w:p>
    <w:p w14:paraId="13C41960" w14:textId="77777777" w:rsidR="0052629E" w:rsidRPr="005F336F" w:rsidRDefault="0052629E" w:rsidP="0052629E">
      <w:r w:rsidRPr="005F336F">
        <w:t xml:space="preserve">Door alle </w:t>
      </w:r>
      <w:r w:rsidR="00A47693" w:rsidRPr="00A47693">
        <w:t>leerplancomponenten</w:t>
      </w:r>
      <w:r w:rsidR="00DD0A1A">
        <w:rPr>
          <w:u w:val="single"/>
        </w:rPr>
        <w:t xml:space="preserve"> </w:t>
      </w:r>
      <w:r w:rsidRPr="005F336F">
        <w:t xml:space="preserve">systematisch langs te gaan en in te vullen, wordt helder wat de kern van de lessenreeks is: betreft dat een andere inhoud dan in uw huidige lessen, betreft het vooral een andere docentenrol, </w:t>
      </w:r>
      <w:r>
        <w:t>andere leeractiviteiten</w:t>
      </w:r>
      <w:r w:rsidRPr="005F336F">
        <w:t xml:space="preserve">? Let telkens goed op de samenhang tussen de verschillende </w:t>
      </w:r>
      <w:r w:rsidR="00DD0A1A">
        <w:t>componenten</w:t>
      </w:r>
      <w:r w:rsidRPr="005F336F">
        <w:t xml:space="preserve">. Dus als u inhoud </w:t>
      </w:r>
      <w:r w:rsidRPr="005F336F">
        <w:rPr>
          <w:i/>
        </w:rPr>
        <w:t>X</w:t>
      </w:r>
      <w:r w:rsidRPr="005F336F">
        <w:t xml:space="preserve"> wilt aanleren en/of leeractiviteit </w:t>
      </w:r>
      <w:r w:rsidRPr="005F336F">
        <w:rPr>
          <w:i/>
        </w:rPr>
        <w:t>Y</w:t>
      </w:r>
      <w:r w:rsidRPr="005F336F">
        <w:t xml:space="preserve"> aan de orde wilt stellen, wat betekent dat dan voor de leeromgeving, de tijd, of de beoordeling? Stel dat u leerlingen ruimte en vrijheid wilt geven wat betreft het eindproduct dat ze opleveren, maar u stelt vervolgens heel strikte criteria waar het eindproduct aan moet voldoen, dan passen deze keuzes niet logisch bij elkaar. U zult dit zo moeten aanpassen dat er </w:t>
      </w:r>
      <w:r w:rsidRPr="00A47693">
        <w:t>samenhang</w:t>
      </w:r>
      <w:r w:rsidRPr="00424B50">
        <w:rPr>
          <w:u w:val="single"/>
        </w:rPr>
        <w:t xml:space="preserve"> </w:t>
      </w:r>
      <w:r w:rsidRPr="005F336F">
        <w:t>in uw eisenpakket ontstaat.</w:t>
      </w:r>
    </w:p>
    <w:p w14:paraId="650E2415" w14:textId="77777777" w:rsidR="0052629E" w:rsidRPr="005F336F" w:rsidRDefault="0052629E" w:rsidP="0052629E"/>
    <w:p w14:paraId="6A8B19E9" w14:textId="77777777" w:rsidR="0052629E" w:rsidRPr="005F336F" w:rsidRDefault="0052629E" w:rsidP="0052629E">
      <w:r w:rsidRPr="005F336F">
        <w:t>Per leerplan</w:t>
      </w:r>
      <w:r w:rsidR="00DD0A1A">
        <w:t>component</w:t>
      </w:r>
      <w:r w:rsidRPr="005F336F">
        <w:t xml:space="preserve"> staan enkele vragen die u wellicht inspiratie kunnen bieden bij het invullen van het werkblad. Uiteindelijk levert dat een programma van ontwerpeisen op waar uw les</w:t>
      </w:r>
      <w:r>
        <w:t>(</w:t>
      </w:r>
      <w:proofErr w:type="spellStart"/>
      <w:r w:rsidRPr="005F336F">
        <w:t>senreeks</w:t>
      </w:r>
      <w:proofErr w:type="spellEnd"/>
      <w:r>
        <w:t>)</w:t>
      </w:r>
      <w:r w:rsidRPr="005F336F">
        <w:t xml:space="preserve"> aan moet voldoen. Deze ontwerpeisen vormen vervolgens ook het uitgangspunt bij het daadwerkelijk ontwikkelen van uw les(</w:t>
      </w:r>
      <w:proofErr w:type="spellStart"/>
      <w:r w:rsidRPr="005F336F">
        <w:t>senreeks</w:t>
      </w:r>
      <w:proofErr w:type="spellEnd"/>
      <w:r w:rsidRPr="005F336F">
        <w:t xml:space="preserve">), het  implementeren en/of het </w:t>
      </w:r>
      <w:r w:rsidRPr="00A47693">
        <w:t>evalueren</w:t>
      </w:r>
      <w:r w:rsidRPr="005F336F">
        <w:t xml:space="preserve"> van de les(</w:t>
      </w:r>
      <w:proofErr w:type="spellStart"/>
      <w:r w:rsidRPr="005F336F">
        <w:t>senreeks</w:t>
      </w:r>
      <w:proofErr w:type="spellEnd"/>
      <w:r w:rsidRPr="005F336F">
        <w:t>). Met behulp</w:t>
      </w:r>
      <w:r>
        <w:t xml:space="preserve"> van uw ontwerpeisen kunt u </w:t>
      </w:r>
      <w:r w:rsidRPr="005F336F">
        <w:t>namelijk nagaan of u daadwerkelijk doet wat u voor ogen had. Voldoen de materialen aan de eisen die in het werkblad staan? Aanbevolen wordt daarom om uw ontwerpeisen gedurende de verschillende ontwikkelactiviteiten bij de hand te hebben.</w:t>
      </w:r>
    </w:p>
    <w:p w14:paraId="756DE924" w14:textId="77777777" w:rsidR="0052629E" w:rsidRPr="005F336F" w:rsidRDefault="0052629E" w:rsidP="0052629E"/>
    <w:p w14:paraId="149600B1" w14:textId="77777777" w:rsidR="0052629E" w:rsidRPr="005F336F" w:rsidRDefault="0052629E" w:rsidP="0052629E">
      <w:r w:rsidRPr="005F336F">
        <w:t xml:space="preserve">De werkbladen kunt u alleen invullen, maar het werkt vooral goed als u dit samen met één of meerdere collega docenten invult. U kunt elkaar scherp en kritisch houden, juist ook op het gebied van </w:t>
      </w:r>
      <w:r w:rsidRPr="0064308A">
        <w:t>(in)consistentie</w:t>
      </w:r>
      <w:r w:rsidRPr="005F336F">
        <w:t xml:space="preserve">. De wijze waarop de verschillende leerplanaspecten zijn ingevuld, vormen die een logisch samenhangend geheel? Ook door vragen als: </w:t>
      </w:r>
      <w:r w:rsidRPr="005F336F">
        <w:rPr>
          <w:i/>
        </w:rPr>
        <w:t xml:space="preserve">Wat bedoel je hier precies mee? </w:t>
      </w:r>
      <w:r w:rsidRPr="00424B50">
        <w:t>Of:</w:t>
      </w:r>
      <w:r w:rsidRPr="005F336F">
        <w:rPr>
          <w:i/>
        </w:rPr>
        <w:t xml:space="preserve"> Hoe kun je dat organiseren?</w:t>
      </w:r>
      <w:r>
        <w:rPr>
          <w:i/>
        </w:rPr>
        <w:t xml:space="preserve"> </w:t>
      </w:r>
      <w:r w:rsidRPr="00424B50">
        <w:t>K</w:t>
      </w:r>
      <w:r w:rsidRPr="005F336F">
        <w:t>unt u elkaar scherp houden en ertoe dwingen om precies te formuleren wat u bedoelt.</w:t>
      </w:r>
    </w:p>
    <w:p w14:paraId="59A54E75" w14:textId="77777777" w:rsidR="0052629E" w:rsidRPr="005F336F" w:rsidRDefault="0052629E" w:rsidP="0052629E"/>
    <w:p w14:paraId="35BFB546" w14:textId="77777777" w:rsidR="0052629E" w:rsidRPr="00AB2CEA" w:rsidRDefault="0052629E" w:rsidP="0052629E">
      <w:pPr>
        <w:rPr>
          <w:b/>
          <w:szCs w:val="18"/>
        </w:rPr>
      </w:pPr>
      <w:r w:rsidRPr="00AB2CEA">
        <w:rPr>
          <w:b/>
          <w:szCs w:val="18"/>
        </w:rPr>
        <w:t>Versie 1</w:t>
      </w:r>
    </w:p>
    <w:p w14:paraId="1699FEF2" w14:textId="77777777" w:rsidR="0052629E" w:rsidRDefault="0052629E" w:rsidP="0052629E">
      <w:pPr>
        <w:rPr>
          <w:i/>
        </w:rPr>
      </w:pPr>
      <w:r w:rsidRPr="005F336F">
        <w:rPr>
          <w:i/>
        </w:rPr>
        <w:t>Aan welke eisen / wenselijkheden moet uw lessenreeks voldoen? Vul uw specificaties in onderstaand werkblad in. Gebruik</w:t>
      </w:r>
      <w:r>
        <w:rPr>
          <w:i/>
        </w:rPr>
        <w:t xml:space="preserve"> als u wilt</w:t>
      </w:r>
      <w:r w:rsidRPr="005F336F">
        <w:rPr>
          <w:i/>
        </w:rPr>
        <w:t xml:space="preserve"> de kolom "voorbeeldvragen" als gangmaker. Kruis in de kolom "hoe hard is deze eis?" eventueel de hardheidsgraad van uw keuze aan.</w:t>
      </w:r>
    </w:p>
    <w:p w14:paraId="2CD64C74" w14:textId="77777777" w:rsidR="0052629E" w:rsidRDefault="0052629E" w:rsidP="0052629E">
      <w:pPr>
        <w:overflowPunct/>
        <w:autoSpaceDE/>
        <w:autoSpaceDN/>
        <w:adjustRightInd/>
        <w:spacing w:line="240" w:lineRule="auto"/>
        <w:textAlignment w:val="auto"/>
        <w:rPr>
          <w:i/>
        </w:rPr>
      </w:pPr>
      <w:r>
        <w:rPr>
          <w:i/>
        </w:rPr>
        <w:br w:type="page"/>
      </w:r>
    </w:p>
    <w:p w14:paraId="343FBD02" w14:textId="77777777" w:rsidR="0052629E" w:rsidRPr="005F336F" w:rsidRDefault="0052629E" w:rsidP="0052629E">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805"/>
        <w:gridCol w:w="2684"/>
        <w:gridCol w:w="1937"/>
        <w:gridCol w:w="576"/>
        <w:gridCol w:w="750"/>
        <w:gridCol w:w="536"/>
      </w:tblGrid>
      <w:tr w:rsidR="0052629E" w:rsidRPr="005F336F" w14:paraId="56DF260E" w14:textId="77777777" w:rsidTr="00CE6A2A">
        <w:trPr>
          <w:cantSplit/>
          <w:tblHeader/>
        </w:trPr>
        <w:tc>
          <w:tcPr>
            <w:tcW w:w="1042" w:type="pct"/>
            <w:tcBorders>
              <w:top w:val="single" w:sz="18" w:space="0" w:color="C0C0C0"/>
              <w:left w:val="single" w:sz="18" w:space="0" w:color="C0C0C0"/>
              <w:bottom w:val="single" w:sz="18" w:space="0" w:color="C0C0C0"/>
              <w:right w:val="single" w:sz="18" w:space="0" w:color="C0C0C0"/>
            </w:tcBorders>
            <w:shd w:val="clear" w:color="auto" w:fill="C0C0C0"/>
            <w:vAlign w:val="center"/>
          </w:tcPr>
          <w:p w14:paraId="0C42B86B" w14:textId="77777777" w:rsidR="0052629E" w:rsidRPr="005F336F" w:rsidRDefault="0052629E" w:rsidP="00CE6A2A">
            <w:pPr>
              <w:rPr>
                <w:b/>
                <w:i/>
              </w:rPr>
            </w:pPr>
          </w:p>
        </w:tc>
        <w:tc>
          <w:tcPr>
            <w:tcW w:w="1629" w:type="pct"/>
            <w:tcBorders>
              <w:top w:val="single" w:sz="18" w:space="0" w:color="C0C0C0"/>
              <w:left w:val="single" w:sz="18" w:space="0" w:color="C0C0C0"/>
              <w:bottom w:val="single" w:sz="18" w:space="0" w:color="C0C0C0"/>
              <w:right w:val="single" w:sz="18" w:space="0" w:color="C0C0C0"/>
            </w:tcBorders>
            <w:shd w:val="clear" w:color="auto" w:fill="C0C0C0"/>
            <w:vAlign w:val="center"/>
          </w:tcPr>
          <w:p w14:paraId="76A9874E" w14:textId="77777777" w:rsidR="0052629E" w:rsidRPr="005F336F" w:rsidRDefault="0052629E" w:rsidP="00CE6A2A">
            <w:pPr>
              <w:spacing w:line="240" w:lineRule="auto"/>
              <w:rPr>
                <w:b/>
                <w:szCs w:val="18"/>
              </w:rPr>
            </w:pPr>
            <w:r w:rsidRPr="005F336F">
              <w:rPr>
                <w:b/>
                <w:szCs w:val="18"/>
              </w:rPr>
              <w:t>Vragen ter inspiratie:</w:t>
            </w:r>
          </w:p>
        </w:tc>
        <w:tc>
          <w:tcPr>
            <w:tcW w:w="1178" w:type="pct"/>
            <w:tcBorders>
              <w:top w:val="single" w:sz="18" w:space="0" w:color="C0C0C0"/>
              <w:left w:val="single" w:sz="18" w:space="0" w:color="C0C0C0"/>
              <w:bottom w:val="single" w:sz="18" w:space="0" w:color="C0C0C0"/>
              <w:right w:val="single" w:sz="18" w:space="0" w:color="C0C0C0"/>
            </w:tcBorders>
            <w:shd w:val="clear" w:color="auto" w:fill="C0C0C0"/>
            <w:vAlign w:val="center"/>
          </w:tcPr>
          <w:p w14:paraId="60B8C281" w14:textId="77777777" w:rsidR="0052629E" w:rsidRPr="005F336F" w:rsidRDefault="0052629E" w:rsidP="00CE6A2A">
            <w:pPr>
              <w:rPr>
                <w:b/>
              </w:rPr>
            </w:pPr>
            <w:r w:rsidRPr="005F336F">
              <w:rPr>
                <w:b/>
              </w:rPr>
              <w:t>eigen eisen:</w:t>
            </w:r>
          </w:p>
        </w:tc>
        <w:tc>
          <w:tcPr>
            <w:tcW w:w="1152" w:type="pct"/>
            <w:gridSpan w:val="3"/>
            <w:tcBorders>
              <w:top w:val="single" w:sz="18" w:space="0" w:color="C0C0C0"/>
              <w:left w:val="single" w:sz="18" w:space="0" w:color="C0C0C0"/>
              <w:bottom w:val="single" w:sz="18" w:space="0" w:color="C0C0C0"/>
              <w:right w:val="single" w:sz="18" w:space="0" w:color="C0C0C0"/>
            </w:tcBorders>
            <w:shd w:val="clear" w:color="auto" w:fill="C0C0C0"/>
            <w:vAlign w:val="center"/>
          </w:tcPr>
          <w:p w14:paraId="2B0AC2C7" w14:textId="77777777" w:rsidR="0052629E" w:rsidRPr="005F336F" w:rsidRDefault="0052629E" w:rsidP="00CE6A2A">
            <w:pPr>
              <w:rPr>
                <w:b/>
              </w:rPr>
            </w:pPr>
            <w:r w:rsidRPr="005F336F">
              <w:rPr>
                <w:b/>
              </w:rPr>
              <w:t>hoe hard is deze eis?</w:t>
            </w:r>
          </w:p>
        </w:tc>
      </w:tr>
      <w:tr w:rsidR="0052629E" w:rsidRPr="005F336F" w14:paraId="123F6F8D" w14:textId="77777777" w:rsidTr="00CE6A2A">
        <w:trPr>
          <w:cantSplit/>
          <w:trHeight w:val="135"/>
          <w:tblHeader/>
        </w:trPr>
        <w:tc>
          <w:tcPr>
            <w:tcW w:w="1042" w:type="pct"/>
            <w:tcBorders>
              <w:top w:val="single" w:sz="18" w:space="0" w:color="C0C0C0"/>
              <w:left w:val="single" w:sz="18" w:space="0" w:color="C0C0C0"/>
              <w:bottom w:val="single" w:sz="18" w:space="0" w:color="C0C0C0"/>
              <w:right w:val="single" w:sz="18" w:space="0" w:color="C0C0C0"/>
            </w:tcBorders>
            <w:shd w:val="clear" w:color="auto" w:fill="C0C0C0"/>
            <w:vAlign w:val="center"/>
          </w:tcPr>
          <w:p w14:paraId="49C3D827" w14:textId="77777777" w:rsidR="0052629E" w:rsidRPr="005F336F" w:rsidRDefault="0052629E" w:rsidP="00CE6A2A">
            <w:pPr>
              <w:rPr>
                <w:b/>
                <w:i/>
                <w:sz w:val="16"/>
                <w:szCs w:val="16"/>
              </w:rPr>
            </w:pPr>
          </w:p>
        </w:tc>
        <w:tc>
          <w:tcPr>
            <w:tcW w:w="1629" w:type="pct"/>
            <w:tcBorders>
              <w:top w:val="single" w:sz="18" w:space="0" w:color="C0C0C0"/>
              <w:left w:val="single" w:sz="18" w:space="0" w:color="C0C0C0"/>
              <w:bottom w:val="single" w:sz="18" w:space="0" w:color="C0C0C0"/>
              <w:right w:val="single" w:sz="18" w:space="0" w:color="C0C0C0"/>
            </w:tcBorders>
            <w:shd w:val="clear" w:color="auto" w:fill="C0C0C0"/>
            <w:vAlign w:val="center"/>
          </w:tcPr>
          <w:p w14:paraId="79482DAD" w14:textId="77777777"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C0C0C0"/>
            <w:vAlign w:val="center"/>
          </w:tcPr>
          <w:p w14:paraId="610D3A0F" w14:textId="77777777" w:rsidR="0052629E" w:rsidRPr="005F336F" w:rsidRDefault="0052629E" w:rsidP="00CE6A2A">
            <w:pPr>
              <w:spacing w:line="240" w:lineRule="auto"/>
              <w:rPr>
                <w:sz w:val="16"/>
                <w:szCs w:val="16"/>
              </w:rPr>
            </w:pPr>
          </w:p>
        </w:tc>
        <w:tc>
          <w:tcPr>
            <w:tcW w:w="357" w:type="pct"/>
            <w:tcBorders>
              <w:top w:val="single" w:sz="18" w:space="0" w:color="C0C0C0"/>
              <w:left w:val="single" w:sz="18" w:space="0" w:color="C0C0C0"/>
              <w:bottom w:val="single" w:sz="18" w:space="0" w:color="C0C0C0"/>
              <w:right w:val="single" w:sz="18" w:space="0" w:color="C0C0C0"/>
            </w:tcBorders>
            <w:shd w:val="clear" w:color="auto" w:fill="C0C0C0"/>
            <w:vAlign w:val="center"/>
          </w:tcPr>
          <w:p w14:paraId="53794729" w14:textId="77777777" w:rsidR="0052629E" w:rsidRPr="005F336F" w:rsidRDefault="0052629E" w:rsidP="00CE6A2A">
            <w:pPr>
              <w:rPr>
                <w:sz w:val="16"/>
                <w:szCs w:val="16"/>
              </w:rPr>
            </w:pPr>
            <w:r w:rsidRPr="005F336F">
              <w:rPr>
                <w:sz w:val="16"/>
                <w:szCs w:val="16"/>
              </w:rPr>
              <w:t>harde eis</w:t>
            </w:r>
          </w:p>
        </w:tc>
        <w:tc>
          <w:tcPr>
            <w:tcW w:w="453" w:type="pct"/>
            <w:tcBorders>
              <w:top w:val="single" w:sz="18" w:space="0" w:color="C0C0C0"/>
              <w:left w:val="single" w:sz="18" w:space="0" w:color="C0C0C0"/>
              <w:bottom w:val="single" w:sz="18" w:space="0" w:color="C0C0C0"/>
              <w:right w:val="single" w:sz="18" w:space="0" w:color="C0C0C0"/>
            </w:tcBorders>
            <w:shd w:val="clear" w:color="auto" w:fill="C0C0C0"/>
            <w:vAlign w:val="center"/>
          </w:tcPr>
          <w:p w14:paraId="6EABD771" w14:textId="77777777" w:rsidR="0052629E" w:rsidRPr="005F336F" w:rsidRDefault="0052629E" w:rsidP="00CE6A2A">
            <w:pPr>
              <w:rPr>
                <w:sz w:val="16"/>
                <w:szCs w:val="16"/>
              </w:rPr>
            </w:pPr>
            <w:r w:rsidRPr="005F336F">
              <w:rPr>
                <w:sz w:val="16"/>
                <w:szCs w:val="16"/>
              </w:rPr>
              <w:sym w:font="Symbol" w:char="F0AC"/>
            </w:r>
            <w:r w:rsidRPr="005F336F">
              <w:rPr>
                <w:sz w:val="16"/>
                <w:szCs w:val="16"/>
              </w:rPr>
              <w:sym w:font="Symbol" w:char="F0BE"/>
            </w:r>
            <w:r w:rsidRPr="005F336F">
              <w:rPr>
                <w:sz w:val="16"/>
                <w:szCs w:val="16"/>
              </w:rPr>
              <w:sym w:font="Symbol" w:char="F0BE"/>
            </w:r>
            <w:r w:rsidRPr="005F336F">
              <w:rPr>
                <w:sz w:val="16"/>
                <w:szCs w:val="16"/>
              </w:rPr>
              <w:sym w:font="Symbol" w:char="F0AE"/>
            </w:r>
          </w:p>
        </w:tc>
        <w:tc>
          <w:tcPr>
            <w:tcW w:w="342" w:type="pct"/>
            <w:tcBorders>
              <w:top w:val="single" w:sz="18" w:space="0" w:color="C0C0C0"/>
              <w:left w:val="single" w:sz="18" w:space="0" w:color="C0C0C0"/>
              <w:bottom w:val="single" w:sz="18" w:space="0" w:color="C0C0C0"/>
              <w:right w:val="single" w:sz="18" w:space="0" w:color="C0C0C0"/>
            </w:tcBorders>
            <w:shd w:val="clear" w:color="auto" w:fill="C0C0C0"/>
            <w:vAlign w:val="center"/>
          </w:tcPr>
          <w:p w14:paraId="51750B4D" w14:textId="77777777" w:rsidR="0052629E" w:rsidRPr="005F336F" w:rsidRDefault="0052629E" w:rsidP="00CE6A2A">
            <w:pPr>
              <w:rPr>
                <w:sz w:val="16"/>
                <w:szCs w:val="16"/>
              </w:rPr>
            </w:pPr>
            <w:r w:rsidRPr="005F336F">
              <w:rPr>
                <w:sz w:val="16"/>
                <w:szCs w:val="16"/>
              </w:rPr>
              <w:t>wens</w:t>
            </w:r>
          </w:p>
        </w:tc>
      </w:tr>
      <w:tr w:rsidR="0052629E" w:rsidRPr="005F336F" w14:paraId="5EB95635"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26A74140" w14:textId="77777777" w:rsidR="0052629E" w:rsidRPr="005F336F" w:rsidRDefault="0052629E" w:rsidP="00CE6A2A">
            <w:pPr>
              <w:rPr>
                <w:b/>
                <w:i/>
              </w:rPr>
            </w:pPr>
            <w:r w:rsidRPr="005F336F">
              <w:rPr>
                <w:b/>
                <w:i/>
              </w:rPr>
              <w:t>basisvisie</w:t>
            </w:r>
          </w:p>
          <w:p w14:paraId="797F0399" w14:textId="77777777" w:rsidR="0052629E" w:rsidRPr="005F336F" w:rsidRDefault="0052629E" w:rsidP="00CE6A2A">
            <w:pPr>
              <w:rPr>
                <w:b/>
                <w:i/>
                <w:sz w:val="16"/>
                <w:szCs w:val="16"/>
              </w:rPr>
            </w:pPr>
            <w:r w:rsidRPr="005F336F">
              <w:rPr>
                <w:b/>
                <w:i/>
                <w:sz w:val="16"/>
                <w:szCs w:val="16"/>
              </w:rPr>
              <w:t>deze visie mag nog algemeen zijn, wat is mijn ideaal voor deze les(</w:t>
            </w:r>
            <w:proofErr w:type="spellStart"/>
            <w:r w:rsidRPr="005F336F">
              <w:rPr>
                <w:b/>
                <w:i/>
                <w:sz w:val="16"/>
                <w:szCs w:val="16"/>
              </w:rPr>
              <w:t>senreeks</w:t>
            </w:r>
            <w:proofErr w:type="spellEnd"/>
            <w:r w:rsidRPr="005F336F">
              <w:rPr>
                <w:b/>
                <w:i/>
                <w:sz w:val="16"/>
                <w:szCs w:val="16"/>
              </w:rPr>
              <w:t>)?</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18B9EC23" w14:textId="77777777" w:rsidR="0052629E" w:rsidRPr="005F336F" w:rsidRDefault="0052629E" w:rsidP="0052629E">
            <w:pPr>
              <w:numPr>
                <w:ilvl w:val="0"/>
                <w:numId w:val="10"/>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Is leren vooral leren van en met elkaar?</w:t>
            </w:r>
          </w:p>
          <w:p w14:paraId="2FA4AF64" w14:textId="77777777" w:rsidR="0052629E" w:rsidRPr="005F336F" w:rsidRDefault="0052629E" w:rsidP="0052629E">
            <w:pPr>
              <w:numPr>
                <w:ilvl w:val="0"/>
                <w:numId w:val="10"/>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Is leren vooral zelf mogen ontdekken in open, uitdagende situaties?</w:t>
            </w:r>
          </w:p>
          <w:p w14:paraId="5BE95D67" w14:textId="77777777" w:rsidR="0052629E" w:rsidRPr="005F336F" w:rsidRDefault="0052629E" w:rsidP="0052629E">
            <w:pPr>
              <w:numPr>
                <w:ilvl w:val="0"/>
                <w:numId w:val="10"/>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14:paraId="22B11C99" w14:textId="77777777" w:rsidR="0052629E" w:rsidRPr="005F336F" w:rsidRDefault="0052629E" w:rsidP="00CE6A2A">
            <w:pPr>
              <w:spacing w:line="240" w:lineRule="auto"/>
              <w:rPr>
                <w:rFonts w:ascii="Arial Narrow" w:hAnsi="Arial Narrow"/>
                <w:sz w:val="16"/>
                <w:szCs w:val="16"/>
              </w:rPr>
            </w:pPr>
          </w:p>
          <w:p w14:paraId="7FA2EDCC" w14:textId="77777777"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2889B19B"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456F62F2"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5D33BD5F"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24F4CF16" w14:textId="77777777" w:rsidR="0052629E" w:rsidRPr="005F336F" w:rsidRDefault="0052629E" w:rsidP="00CE6A2A"/>
        </w:tc>
      </w:tr>
      <w:tr w:rsidR="0052629E" w:rsidRPr="005F336F" w14:paraId="4B6DBDFC"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072D1995" w14:textId="77777777" w:rsidR="0052629E" w:rsidRPr="005F336F" w:rsidRDefault="0052629E" w:rsidP="00CE6A2A">
            <w:pPr>
              <w:rPr>
                <w:b/>
                <w:i/>
              </w:rPr>
            </w:pPr>
            <w:r w:rsidRPr="005F336F">
              <w:rPr>
                <w:b/>
                <w:i/>
              </w:rPr>
              <w:t>leerdoelen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683B12F0" w14:textId="77777777" w:rsidR="0052629E" w:rsidRPr="005F336F" w:rsidRDefault="0052629E" w:rsidP="0052629E">
            <w:pPr>
              <w:numPr>
                <w:ilvl w:val="0"/>
                <w:numId w:val="9"/>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Wil ik vooral vakmensen </w:t>
            </w:r>
            <w:r>
              <w:rPr>
                <w:rFonts w:ascii="Arial Narrow" w:hAnsi="Arial Narrow"/>
                <w:sz w:val="16"/>
                <w:szCs w:val="16"/>
              </w:rPr>
              <w:t>en uitblinkers van mijn</w:t>
            </w:r>
            <w:r w:rsidRPr="005F336F">
              <w:rPr>
                <w:rFonts w:ascii="Arial Narrow" w:hAnsi="Arial Narrow"/>
                <w:sz w:val="16"/>
                <w:szCs w:val="16"/>
              </w:rPr>
              <w:t xml:space="preserve"> leerlingen maken?</w:t>
            </w:r>
          </w:p>
          <w:p w14:paraId="3D5268AA" w14:textId="77777777" w:rsidR="0052629E" w:rsidRPr="005F336F" w:rsidRDefault="0052629E" w:rsidP="0052629E">
            <w:pPr>
              <w:numPr>
                <w:ilvl w:val="0"/>
                <w:numId w:val="9"/>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Wil ik leerlingen vooral voorbereiden </w:t>
            </w:r>
            <w:r>
              <w:rPr>
                <w:rFonts w:ascii="Arial Narrow" w:hAnsi="Arial Narrow"/>
                <w:sz w:val="16"/>
                <w:szCs w:val="16"/>
              </w:rPr>
              <w:t xml:space="preserve">op </w:t>
            </w:r>
            <w:r w:rsidRPr="005F336F">
              <w:rPr>
                <w:rFonts w:ascii="Arial Narrow" w:hAnsi="Arial Narrow"/>
                <w:sz w:val="16"/>
                <w:szCs w:val="16"/>
              </w:rPr>
              <w:t>het vervolgonderwijs?</w:t>
            </w:r>
          </w:p>
          <w:p w14:paraId="1D8615AE" w14:textId="77777777" w:rsidR="0052629E" w:rsidRPr="005F336F" w:rsidRDefault="0052629E" w:rsidP="0052629E">
            <w:pPr>
              <w:numPr>
                <w:ilvl w:val="0"/>
                <w:numId w:val="9"/>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 ………………….</w:t>
            </w:r>
          </w:p>
          <w:p w14:paraId="3BFA7879" w14:textId="77777777"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12EC7FA5"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15E98D93"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3BE8EF75"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7237380A" w14:textId="77777777" w:rsidR="0052629E" w:rsidRPr="005F336F" w:rsidRDefault="0052629E" w:rsidP="00CE6A2A"/>
        </w:tc>
      </w:tr>
      <w:tr w:rsidR="0052629E" w:rsidRPr="005F336F" w14:paraId="68695406"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4C1E4B2E" w14:textId="77777777" w:rsidR="0052629E" w:rsidRPr="005F336F" w:rsidRDefault="00A47693" w:rsidP="00CE6A2A">
            <w:pPr>
              <w:rPr>
                <w:b/>
                <w:i/>
              </w:rPr>
            </w:pPr>
            <w:r>
              <w:rPr>
                <w:b/>
                <w:i/>
              </w:rPr>
              <w:t>leerinhoud</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41370D5C" w14:textId="77777777" w:rsidR="0052629E" w:rsidRPr="005F336F" w:rsidRDefault="0052629E" w:rsidP="0052629E">
            <w:pPr>
              <w:numPr>
                <w:ilvl w:val="0"/>
                <w:numId w:val="11"/>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Staat vak/leergebied kennis centraal? </w:t>
            </w:r>
          </w:p>
          <w:p w14:paraId="7808609B" w14:textId="77777777" w:rsidR="0052629E" w:rsidRPr="005F336F" w:rsidRDefault="0052629E" w:rsidP="0052629E">
            <w:pPr>
              <w:numPr>
                <w:ilvl w:val="0"/>
                <w:numId w:val="11"/>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Gaat het vooral om toerusting op de vervolgopleiding?</w:t>
            </w:r>
          </w:p>
          <w:p w14:paraId="746F0082" w14:textId="77777777" w:rsidR="0052629E" w:rsidRPr="005F336F" w:rsidRDefault="0052629E" w:rsidP="0052629E">
            <w:pPr>
              <w:numPr>
                <w:ilvl w:val="0"/>
                <w:numId w:val="11"/>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61737223"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24EE8CBF"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6E9A41AB"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2ED6257F" w14:textId="77777777" w:rsidR="0052629E" w:rsidRPr="005F336F" w:rsidRDefault="0052629E" w:rsidP="00CE6A2A"/>
        </w:tc>
      </w:tr>
      <w:tr w:rsidR="0052629E" w:rsidRPr="005F336F" w14:paraId="25B45A50"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2BC950AF" w14:textId="77777777" w:rsidR="0052629E" w:rsidRPr="005F336F" w:rsidRDefault="0052629E" w:rsidP="00CE6A2A">
            <w:pPr>
              <w:rPr>
                <w:b/>
                <w:i/>
              </w:rPr>
            </w:pPr>
            <w:r w:rsidRPr="005F336F">
              <w:rPr>
                <w:b/>
                <w:i/>
              </w:rPr>
              <w:t>leeractiviteiten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65290FA1" w14:textId="77777777" w:rsidR="0052629E" w:rsidRPr="005F336F" w:rsidRDefault="0052629E" w:rsidP="0052629E">
            <w:pPr>
              <w:numPr>
                <w:ilvl w:val="0"/>
                <w:numId w:val="12"/>
              </w:numPr>
              <w:overflowPunct/>
              <w:autoSpaceDE/>
              <w:autoSpaceDN/>
              <w:adjustRightInd/>
              <w:spacing w:line="240" w:lineRule="auto"/>
              <w:textAlignment w:val="auto"/>
              <w:rPr>
                <w:rFonts w:ascii="Arial Narrow" w:hAnsi="Arial Narrow"/>
                <w:sz w:val="16"/>
                <w:szCs w:val="16"/>
              </w:rPr>
            </w:pPr>
            <w:r>
              <w:rPr>
                <w:rFonts w:ascii="Arial Narrow" w:hAnsi="Arial Narrow"/>
                <w:sz w:val="16"/>
                <w:szCs w:val="16"/>
              </w:rPr>
              <w:t>Is de f</w:t>
            </w:r>
            <w:r w:rsidRPr="005F336F">
              <w:rPr>
                <w:rFonts w:ascii="Arial Narrow" w:hAnsi="Arial Narrow"/>
                <w:sz w:val="16"/>
                <w:szCs w:val="16"/>
              </w:rPr>
              <w:t xml:space="preserve">ocus </w:t>
            </w:r>
            <w:r>
              <w:rPr>
                <w:rFonts w:ascii="Arial Narrow" w:hAnsi="Arial Narrow"/>
                <w:sz w:val="16"/>
                <w:szCs w:val="16"/>
              </w:rPr>
              <w:t>gericht</w:t>
            </w:r>
            <w:r w:rsidRPr="005F336F">
              <w:rPr>
                <w:rFonts w:ascii="Arial Narrow" w:hAnsi="Arial Narrow"/>
                <w:sz w:val="16"/>
                <w:szCs w:val="16"/>
              </w:rPr>
              <w:t xml:space="preserve"> op klassikaal leren, geleid door een docent of methode?</w:t>
            </w:r>
          </w:p>
          <w:p w14:paraId="73498D52" w14:textId="77777777" w:rsidR="0052629E" w:rsidRPr="005F336F" w:rsidRDefault="0052629E" w:rsidP="0052629E">
            <w:pPr>
              <w:numPr>
                <w:ilvl w:val="0"/>
                <w:numId w:val="12"/>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Zet ik vooral in op actief leren waarbij leerlingen keuzevrijheid hebben in de manier waarop zij die uitvoeren?</w:t>
            </w:r>
          </w:p>
          <w:p w14:paraId="67BF69F7" w14:textId="77777777" w:rsidR="0052629E" w:rsidRPr="005F336F" w:rsidRDefault="0052629E" w:rsidP="0052629E">
            <w:pPr>
              <w:numPr>
                <w:ilvl w:val="0"/>
                <w:numId w:val="12"/>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35510737"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008EA4B2"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7B5100B9"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6D95C506" w14:textId="77777777" w:rsidR="0052629E" w:rsidRPr="005F336F" w:rsidRDefault="0052629E" w:rsidP="00CE6A2A"/>
        </w:tc>
      </w:tr>
      <w:tr w:rsidR="0052629E" w:rsidRPr="005F336F" w14:paraId="4B332E20"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12F96E88" w14:textId="77777777" w:rsidR="0052629E" w:rsidRPr="005F336F" w:rsidRDefault="0052629E" w:rsidP="00CE6A2A">
            <w:pPr>
              <w:rPr>
                <w:b/>
                <w:i/>
              </w:rPr>
            </w:pPr>
            <w:r w:rsidRPr="005F336F">
              <w:rPr>
                <w:b/>
                <w:i/>
              </w:rPr>
              <w:t>docentrollen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0612051E" w14:textId="77777777"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Ben ik voornamelijk vakspecialist die kennis en kunde op leerlingen overbrengt?</w:t>
            </w:r>
          </w:p>
          <w:p w14:paraId="7C5AFBBA" w14:textId="77777777"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Ben ik vooral een leercoach die leerlingen leert hoe zij 't beste kunnen leren?</w:t>
            </w:r>
          </w:p>
          <w:p w14:paraId="497818BD" w14:textId="77777777"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14:paraId="1F59E267" w14:textId="77777777"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564F57CB"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3CE7E070"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2699EC6D"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7A0FCCDD" w14:textId="77777777" w:rsidR="0052629E" w:rsidRPr="005F336F" w:rsidRDefault="0052629E" w:rsidP="00CE6A2A"/>
        </w:tc>
      </w:tr>
      <w:tr w:rsidR="0052629E" w:rsidRPr="005F336F" w14:paraId="749ACA72"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057D5493" w14:textId="77777777" w:rsidR="0052629E" w:rsidRPr="005F336F" w:rsidRDefault="0052629E" w:rsidP="00A47693">
            <w:pPr>
              <w:rPr>
                <w:b/>
                <w:i/>
              </w:rPr>
            </w:pPr>
            <w:r w:rsidRPr="005F336F">
              <w:rPr>
                <w:b/>
                <w:i/>
              </w:rPr>
              <w:t xml:space="preserve">bronnen en </w:t>
            </w:r>
            <w:r w:rsidR="00A47693">
              <w:rPr>
                <w:b/>
                <w:i/>
              </w:rPr>
              <w:t>materialen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342241CD" w14:textId="77777777"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Ga ik vooral gebruik maken van een methode van een educatieve uitgeverij?</w:t>
            </w:r>
          </w:p>
          <w:p w14:paraId="21432A5E" w14:textId="77777777"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Wil ik vooral gebruik maken van een combinatie van lesmethodes en andere gevonden of </w:t>
            </w:r>
            <w:r>
              <w:rPr>
                <w:rFonts w:ascii="Arial Narrow" w:hAnsi="Arial Narrow"/>
                <w:sz w:val="16"/>
                <w:szCs w:val="16"/>
              </w:rPr>
              <w:t xml:space="preserve">zelf </w:t>
            </w:r>
            <w:r w:rsidRPr="005F336F">
              <w:rPr>
                <w:rFonts w:ascii="Arial Narrow" w:hAnsi="Arial Narrow"/>
                <w:sz w:val="16"/>
                <w:szCs w:val="16"/>
              </w:rPr>
              <w:t>ontwikkelde onderwijsmaterialen?</w:t>
            </w:r>
          </w:p>
          <w:p w14:paraId="28BD2A46" w14:textId="77777777"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14:paraId="7C0B75E6" w14:textId="77777777"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5EB6FAC7"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2CBF98CF"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4D5601FC"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7796F0A4" w14:textId="77777777" w:rsidR="0052629E" w:rsidRPr="005F336F" w:rsidRDefault="0052629E" w:rsidP="00CE6A2A"/>
        </w:tc>
      </w:tr>
      <w:tr w:rsidR="0052629E" w:rsidRPr="005F336F" w14:paraId="445A7DED"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715575D1" w14:textId="77777777" w:rsidR="0052629E" w:rsidRPr="005F336F" w:rsidRDefault="0052629E" w:rsidP="00CE6A2A">
            <w:pPr>
              <w:rPr>
                <w:b/>
                <w:i/>
              </w:rPr>
            </w:pPr>
            <w:r w:rsidRPr="005F336F">
              <w:rPr>
                <w:b/>
                <w:i/>
              </w:rPr>
              <w:t>groepering</w:t>
            </w:r>
            <w:r w:rsidR="00A47693">
              <w:rPr>
                <w:b/>
                <w:i/>
              </w:rPr>
              <w:t>svormen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7695BD3F" w14:textId="77777777" w:rsidR="0052629E" w:rsidRDefault="0052629E" w:rsidP="0052629E">
            <w:pPr>
              <w:numPr>
                <w:ilvl w:val="0"/>
                <w:numId w:val="14"/>
              </w:numPr>
              <w:overflowPunct/>
              <w:autoSpaceDE/>
              <w:autoSpaceDN/>
              <w:adjustRightInd/>
              <w:spacing w:line="240" w:lineRule="auto"/>
              <w:textAlignment w:val="auto"/>
              <w:rPr>
                <w:rFonts w:ascii="Arial Narrow" w:hAnsi="Arial Narrow"/>
                <w:sz w:val="16"/>
                <w:szCs w:val="16"/>
              </w:rPr>
            </w:pPr>
            <w:r>
              <w:rPr>
                <w:rFonts w:ascii="Arial Narrow" w:hAnsi="Arial Narrow"/>
                <w:sz w:val="16"/>
                <w:szCs w:val="16"/>
              </w:rPr>
              <w:t xml:space="preserve">Wil ik vooral in </w:t>
            </w:r>
            <w:r w:rsidRPr="00424B50">
              <w:rPr>
                <w:rFonts w:ascii="Arial Narrow" w:hAnsi="Arial Narrow"/>
                <w:sz w:val="16"/>
                <w:szCs w:val="16"/>
              </w:rPr>
              <w:t>frontale, klas</w:t>
            </w:r>
            <w:r>
              <w:rPr>
                <w:rFonts w:ascii="Arial Narrow" w:hAnsi="Arial Narrow"/>
                <w:sz w:val="16"/>
                <w:szCs w:val="16"/>
              </w:rPr>
              <w:t>sikale groeperingsvormen werken?</w:t>
            </w:r>
          </w:p>
          <w:p w14:paraId="698A107F" w14:textId="77777777" w:rsidR="0052629E" w:rsidRPr="00424B50" w:rsidRDefault="0052629E" w:rsidP="0052629E">
            <w:pPr>
              <w:numPr>
                <w:ilvl w:val="0"/>
                <w:numId w:val="14"/>
              </w:numPr>
              <w:overflowPunct/>
              <w:autoSpaceDE/>
              <w:autoSpaceDN/>
              <w:adjustRightInd/>
              <w:spacing w:line="240" w:lineRule="auto"/>
              <w:textAlignment w:val="auto"/>
              <w:rPr>
                <w:rFonts w:ascii="Arial Narrow" w:hAnsi="Arial Narrow"/>
                <w:sz w:val="16"/>
                <w:szCs w:val="16"/>
              </w:rPr>
            </w:pPr>
            <w:r w:rsidRPr="00424B50">
              <w:rPr>
                <w:rFonts w:ascii="Arial Narrow" w:hAnsi="Arial Narrow"/>
                <w:sz w:val="16"/>
                <w:szCs w:val="16"/>
              </w:rPr>
              <w:t>Wil ik werken in heterogene groepen? M.a.w. wordt de scheiding tussen jaarlagen doorbroken om heterogene groepen te formeren</w:t>
            </w:r>
            <w:r>
              <w:rPr>
                <w:rFonts w:ascii="Arial Narrow" w:hAnsi="Arial Narrow"/>
                <w:sz w:val="16"/>
                <w:szCs w:val="16"/>
              </w:rPr>
              <w:t>?</w:t>
            </w:r>
          </w:p>
          <w:p w14:paraId="70A7C6A7" w14:textId="77777777" w:rsidR="0052629E" w:rsidRPr="005F336F" w:rsidRDefault="0052629E" w:rsidP="0052629E">
            <w:pPr>
              <w:numPr>
                <w:ilvl w:val="0"/>
                <w:numId w:val="14"/>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6F7CF1CC"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27550623"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03D93D44"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4010174B" w14:textId="77777777" w:rsidR="0052629E" w:rsidRPr="005F336F" w:rsidRDefault="0052629E" w:rsidP="00CE6A2A"/>
        </w:tc>
      </w:tr>
      <w:tr w:rsidR="0052629E" w:rsidRPr="005F336F" w14:paraId="530402D0"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5E9DB33B" w14:textId="77777777" w:rsidR="0052629E" w:rsidRPr="005F336F" w:rsidRDefault="00A47693" w:rsidP="00CE6A2A">
            <w:pPr>
              <w:rPr>
                <w:b/>
                <w:i/>
              </w:rPr>
            </w:pPr>
            <w:r>
              <w:rPr>
                <w:b/>
                <w:i/>
              </w:rPr>
              <w:t>t</w:t>
            </w:r>
            <w:r w:rsidR="0052629E" w:rsidRPr="005F336F">
              <w:rPr>
                <w:b/>
                <w:i/>
              </w:rPr>
              <w:t>ijd</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62F1B8DF" w14:textId="77777777"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Moet mijn lessenreeks uitvoerbaar zijn binnen de gangbare </w:t>
            </w:r>
            <w:proofErr w:type="spellStart"/>
            <w:r w:rsidRPr="005F336F">
              <w:rPr>
                <w:rFonts w:ascii="Arial Narrow" w:hAnsi="Arial Narrow"/>
                <w:sz w:val="16"/>
                <w:szCs w:val="16"/>
              </w:rPr>
              <w:t>lesduur</w:t>
            </w:r>
            <w:proofErr w:type="spellEnd"/>
            <w:r w:rsidRPr="005F336F">
              <w:rPr>
                <w:rFonts w:ascii="Arial Narrow" w:hAnsi="Arial Narrow"/>
                <w:sz w:val="16"/>
                <w:szCs w:val="16"/>
              </w:rPr>
              <w:t>?</w:t>
            </w:r>
          </w:p>
          <w:p w14:paraId="6E4E2610" w14:textId="77777777"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Moet mijn lessenreeks in blokuur worden aangeboden?</w:t>
            </w:r>
          </w:p>
          <w:p w14:paraId="471738F6" w14:textId="77777777"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14:paraId="60F106AA" w14:textId="77777777" w:rsidR="0052629E" w:rsidRPr="005F336F" w:rsidRDefault="0052629E" w:rsidP="00CE6A2A">
            <w:pPr>
              <w:spacing w:line="240" w:lineRule="auto"/>
              <w:rPr>
                <w:rFonts w:ascii="Arial Narrow" w:hAnsi="Arial Narrow"/>
                <w:sz w:val="16"/>
                <w:szCs w:val="16"/>
              </w:rPr>
            </w:pPr>
          </w:p>
          <w:p w14:paraId="199984AC" w14:textId="77777777"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318376F4"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1B773886"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47C023E7"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312E29BD" w14:textId="77777777" w:rsidR="0052629E" w:rsidRPr="005F336F" w:rsidRDefault="0052629E" w:rsidP="00CE6A2A"/>
        </w:tc>
      </w:tr>
      <w:tr w:rsidR="0052629E" w:rsidRPr="005F336F" w14:paraId="269AD323"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5BECC685" w14:textId="77777777" w:rsidR="0052629E" w:rsidRPr="005F336F" w:rsidRDefault="0052629E" w:rsidP="00CE6A2A">
            <w:pPr>
              <w:rPr>
                <w:b/>
                <w:i/>
              </w:rPr>
            </w:pPr>
            <w:r w:rsidRPr="005F336F">
              <w:rPr>
                <w:b/>
                <w:i/>
              </w:rPr>
              <w:lastRenderedPageBreak/>
              <w:t>leeromgeving</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2588B7CE" w14:textId="77777777"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Moeten leerlingen leren en werken i</w:t>
            </w:r>
            <w:r>
              <w:rPr>
                <w:rFonts w:ascii="Arial Narrow" w:hAnsi="Arial Narrow"/>
                <w:sz w:val="16"/>
                <w:szCs w:val="16"/>
              </w:rPr>
              <w:t>n lokalen</w:t>
            </w:r>
            <w:r w:rsidRPr="005F336F">
              <w:rPr>
                <w:rFonts w:ascii="Arial Narrow" w:hAnsi="Arial Narrow"/>
                <w:sz w:val="16"/>
                <w:szCs w:val="16"/>
              </w:rPr>
              <w:t xml:space="preserve"> maar ook op plekken of ruimten naar eigen keuze, zoals een open leercentrum of een zelfwerkplek?</w:t>
            </w:r>
          </w:p>
          <w:p w14:paraId="09002B5D" w14:textId="77777777"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Moet er ook sprake zijn van echt buitenschools leren?</w:t>
            </w:r>
          </w:p>
          <w:p w14:paraId="668C33DF" w14:textId="77777777"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14:paraId="2BAEEED8" w14:textId="77777777"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710D9F78"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32ABB7FB"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00BDD58E"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0DB65300" w14:textId="77777777" w:rsidR="0052629E" w:rsidRPr="005F336F" w:rsidRDefault="0052629E" w:rsidP="00CE6A2A"/>
        </w:tc>
      </w:tr>
      <w:tr w:rsidR="0052629E" w:rsidRPr="005F336F" w14:paraId="1B42726A" w14:textId="77777777"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14:paraId="1CA2A42C" w14:textId="77777777" w:rsidR="0052629E" w:rsidRPr="005F336F" w:rsidRDefault="00A47693" w:rsidP="00CE6A2A">
            <w:pPr>
              <w:rPr>
                <w:b/>
                <w:i/>
              </w:rPr>
            </w:pPr>
            <w:r>
              <w:rPr>
                <w:b/>
                <w:i/>
              </w:rPr>
              <w:t>toetsing</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14:paraId="2680DB87" w14:textId="77777777" w:rsidR="0052629E" w:rsidRPr="005F336F" w:rsidRDefault="0052629E" w:rsidP="0052629E">
            <w:pPr>
              <w:numPr>
                <w:ilvl w:val="0"/>
                <w:numId w:val="16"/>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Wil ik leerlingen vooral beoordelen op het product of op het proces?</w:t>
            </w:r>
          </w:p>
          <w:p w14:paraId="38729A54" w14:textId="77777777" w:rsidR="0052629E" w:rsidRPr="005F336F" w:rsidRDefault="0052629E" w:rsidP="0052629E">
            <w:pPr>
              <w:numPr>
                <w:ilvl w:val="0"/>
                <w:numId w:val="16"/>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Beoordeel ik kennis, vaardigheden en/of houding?</w:t>
            </w:r>
          </w:p>
          <w:p w14:paraId="1F976744" w14:textId="77777777" w:rsidR="0052629E" w:rsidRPr="005F336F" w:rsidRDefault="0052629E" w:rsidP="0052629E">
            <w:pPr>
              <w:numPr>
                <w:ilvl w:val="0"/>
                <w:numId w:val="16"/>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Beoordeel ik zelf, of </w:t>
            </w:r>
            <w:r>
              <w:rPr>
                <w:rFonts w:ascii="Arial Narrow" w:hAnsi="Arial Narrow"/>
                <w:sz w:val="16"/>
                <w:szCs w:val="16"/>
              </w:rPr>
              <w:t>beoordelen (</w:t>
            </w:r>
            <w:r w:rsidRPr="005F336F">
              <w:rPr>
                <w:rFonts w:ascii="Arial Narrow" w:hAnsi="Arial Narrow"/>
                <w:sz w:val="16"/>
                <w:szCs w:val="16"/>
              </w:rPr>
              <w:t>mede</w:t>
            </w:r>
            <w:r>
              <w:rPr>
                <w:rFonts w:ascii="Arial Narrow" w:hAnsi="Arial Narrow"/>
                <w:sz w:val="16"/>
                <w:szCs w:val="16"/>
              </w:rPr>
              <w:t>)</w:t>
            </w:r>
            <w:r w:rsidRPr="005F336F">
              <w:rPr>
                <w:rFonts w:ascii="Arial Narrow" w:hAnsi="Arial Narrow"/>
                <w:sz w:val="16"/>
                <w:szCs w:val="16"/>
              </w:rPr>
              <w:t xml:space="preserve">leerlingen </w:t>
            </w:r>
            <w:r>
              <w:rPr>
                <w:rFonts w:ascii="Arial Narrow" w:hAnsi="Arial Narrow"/>
                <w:sz w:val="16"/>
                <w:szCs w:val="16"/>
              </w:rPr>
              <w:t>(elkaar) ook</w:t>
            </w:r>
            <w:r w:rsidRPr="005F336F">
              <w:rPr>
                <w:rFonts w:ascii="Arial Narrow" w:hAnsi="Arial Narrow"/>
                <w:sz w:val="16"/>
                <w:szCs w:val="16"/>
              </w:rPr>
              <w:t>?</w:t>
            </w:r>
          </w:p>
          <w:p w14:paraId="0E61564D" w14:textId="77777777" w:rsidR="0052629E" w:rsidRPr="005F336F" w:rsidRDefault="0052629E" w:rsidP="0052629E">
            <w:pPr>
              <w:numPr>
                <w:ilvl w:val="0"/>
                <w:numId w:val="16"/>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14:paraId="47387D19" w14:textId="77777777"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14:paraId="5D23F99A" w14:textId="77777777"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14:paraId="482B7AC3" w14:textId="77777777"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14:paraId="4711614F" w14:textId="77777777"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14:paraId="00CEDEB5" w14:textId="77777777" w:rsidR="0052629E" w:rsidRPr="005F336F" w:rsidRDefault="0052629E" w:rsidP="00CE6A2A"/>
        </w:tc>
      </w:tr>
    </w:tbl>
    <w:p w14:paraId="5F2C09E0" w14:textId="77777777" w:rsidR="0052629E" w:rsidRDefault="0052629E" w:rsidP="0052629E">
      <w:pPr>
        <w:rPr>
          <w:szCs w:val="18"/>
        </w:rPr>
      </w:pPr>
    </w:p>
    <w:p w14:paraId="3783B2A6" w14:textId="77777777" w:rsidR="0052629E" w:rsidRDefault="0052629E" w:rsidP="0052629E">
      <w:pPr>
        <w:overflowPunct/>
        <w:autoSpaceDE/>
        <w:autoSpaceDN/>
        <w:adjustRightInd/>
        <w:spacing w:line="240" w:lineRule="auto"/>
        <w:textAlignment w:val="auto"/>
        <w:rPr>
          <w:szCs w:val="18"/>
        </w:rPr>
        <w:sectPr w:rsidR="0052629E" w:rsidSect="00F54C37">
          <w:footerReference w:type="default" r:id="rId10"/>
          <w:endnotePr>
            <w:numFmt w:val="decimal"/>
          </w:endnotePr>
          <w:type w:val="continuous"/>
          <w:pgSz w:w="11907" w:h="16840" w:code="9"/>
          <w:pgMar w:top="2268" w:right="1418" w:bottom="1814" w:left="2155" w:header="709" w:footer="913" w:gutter="0"/>
          <w:cols w:space="709"/>
          <w:docGrid w:linePitch="258"/>
        </w:sectPr>
      </w:pPr>
    </w:p>
    <w:p w14:paraId="52696B69" w14:textId="77777777" w:rsidR="0052629E" w:rsidRPr="0002375E" w:rsidRDefault="0052629E" w:rsidP="0052629E">
      <w:pPr>
        <w:rPr>
          <w:b/>
          <w:szCs w:val="18"/>
        </w:rPr>
      </w:pPr>
      <w:r w:rsidRPr="0002375E">
        <w:rPr>
          <w:b/>
          <w:szCs w:val="18"/>
        </w:rPr>
        <w:lastRenderedPageBreak/>
        <w:t>Versie 2</w:t>
      </w:r>
    </w:p>
    <w:p w14:paraId="314A8492" w14:textId="77777777" w:rsidR="0052629E" w:rsidRPr="005F336F" w:rsidRDefault="0052629E" w:rsidP="0052629E">
      <w:pPr>
        <w:rPr>
          <w:i/>
          <w:szCs w:val="18"/>
        </w:rPr>
      </w:pPr>
    </w:p>
    <w:p w14:paraId="12CC9E52" w14:textId="77777777" w:rsidR="0052629E" w:rsidRPr="005F336F" w:rsidRDefault="0052629E" w:rsidP="0052629E">
      <w:pPr>
        <w:rPr>
          <w:i/>
          <w:szCs w:val="18"/>
        </w:rPr>
      </w:pPr>
      <w:r w:rsidRPr="005F336F">
        <w:rPr>
          <w:i/>
          <w:szCs w:val="18"/>
        </w:rPr>
        <w:t xml:space="preserve">Vul de onderstaande kolommen in. Zodra u alles heeft ingevuld en dus ook feedback heeft ontvangen van betrokkenen, past u uw voorlopig beeld aan.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021"/>
        <w:gridCol w:w="3021"/>
        <w:gridCol w:w="3526"/>
      </w:tblGrid>
      <w:tr w:rsidR="0052629E" w:rsidRPr="005F336F" w14:paraId="35E7C9E7" w14:textId="77777777" w:rsidTr="00CE6A2A">
        <w:tc>
          <w:tcPr>
            <w:tcW w:w="1247" w:type="pct"/>
            <w:shd w:val="clear" w:color="auto" w:fill="auto"/>
          </w:tcPr>
          <w:p w14:paraId="4EE27BFE" w14:textId="77777777" w:rsidR="0052629E" w:rsidRPr="005F336F" w:rsidRDefault="0052629E" w:rsidP="00CE6A2A">
            <w:pPr>
              <w:rPr>
                <w:szCs w:val="18"/>
              </w:rPr>
            </w:pPr>
          </w:p>
        </w:tc>
        <w:tc>
          <w:tcPr>
            <w:tcW w:w="1185" w:type="pct"/>
            <w:shd w:val="clear" w:color="auto" w:fill="auto"/>
          </w:tcPr>
          <w:p w14:paraId="61BB8EB2" w14:textId="77777777" w:rsidR="0052629E" w:rsidRPr="00424B50" w:rsidRDefault="0052629E" w:rsidP="00CE6A2A">
            <w:pPr>
              <w:rPr>
                <w:szCs w:val="18"/>
              </w:rPr>
            </w:pPr>
            <w:r w:rsidRPr="00424B50">
              <w:rPr>
                <w:szCs w:val="18"/>
              </w:rPr>
              <w:t>Voorlopig beeld van de te ontwikkelen lessen</w:t>
            </w:r>
          </w:p>
          <w:p w14:paraId="735E312E" w14:textId="77777777" w:rsidR="0052629E" w:rsidRPr="00424B50" w:rsidRDefault="0052629E" w:rsidP="00DD0A1A">
            <w:pPr>
              <w:rPr>
                <w:szCs w:val="18"/>
              </w:rPr>
            </w:pPr>
            <w:r w:rsidRPr="00424B50">
              <w:rPr>
                <w:szCs w:val="18"/>
              </w:rPr>
              <w:t>(aan de hand van de 10 leerplan</w:t>
            </w:r>
            <w:r w:rsidR="00DD0A1A">
              <w:rPr>
                <w:szCs w:val="18"/>
              </w:rPr>
              <w:t>componenten</w:t>
            </w:r>
            <w:r w:rsidRPr="00424B50">
              <w:rPr>
                <w:szCs w:val="18"/>
              </w:rPr>
              <w:t xml:space="preserve"> uit het spinnenweb)</w:t>
            </w:r>
          </w:p>
        </w:tc>
        <w:tc>
          <w:tcPr>
            <w:tcW w:w="1185" w:type="pct"/>
            <w:shd w:val="clear" w:color="auto" w:fill="auto"/>
          </w:tcPr>
          <w:p w14:paraId="7F91AED6" w14:textId="77777777" w:rsidR="0052629E" w:rsidRPr="00424B50" w:rsidRDefault="0052629E" w:rsidP="00CE6A2A">
            <w:pPr>
              <w:rPr>
                <w:szCs w:val="18"/>
              </w:rPr>
            </w:pPr>
            <w:r w:rsidRPr="00424B50">
              <w:rPr>
                <w:szCs w:val="18"/>
              </w:rPr>
              <w:t xml:space="preserve">Wie heb ik hiervoor nodig? Wie zijn hierbij betrokken of wie beslissen hierover? (bijvoorbeeld m.b.v. </w:t>
            </w:r>
            <w:r w:rsidRPr="00DD0A1A">
              <w:rPr>
                <w:szCs w:val="18"/>
                <w:highlight w:val="lightGray"/>
                <w:u w:val="single"/>
              </w:rPr>
              <w:t>het</w:t>
            </w:r>
            <w:r w:rsidRPr="00DD0A1A">
              <w:rPr>
                <w:szCs w:val="18"/>
                <w:highlight w:val="lightGray"/>
              </w:rPr>
              <w:t xml:space="preserve"> </w:t>
            </w:r>
            <w:r w:rsidRPr="00DD0A1A">
              <w:rPr>
                <w:szCs w:val="18"/>
                <w:highlight w:val="lightGray"/>
                <w:u w:val="single"/>
              </w:rPr>
              <w:t>web der bevoegden</w:t>
            </w:r>
            <w:r w:rsidRPr="00424B50">
              <w:rPr>
                <w:szCs w:val="18"/>
              </w:rPr>
              <w:t>)</w:t>
            </w:r>
          </w:p>
        </w:tc>
        <w:tc>
          <w:tcPr>
            <w:tcW w:w="1383" w:type="pct"/>
            <w:shd w:val="clear" w:color="auto" w:fill="auto"/>
          </w:tcPr>
          <w:p w14:paraId="12ED5523" w14:textId="77777777" w:rsidR="0052629E" w:rsidRPr="00424B50" w:rsidRDefault="0052629E" w:rsidP="00CE6A2A">
            <w:pPr>
              <w:rPr>
                <w:szCs w:val="18"/>
              </w:rPr>
            </w:pPr>
            <w:r w:rsidRPr="00424B50">
              <w:rPr>
                <w:szCs w:val="18"/>
              </w:rPr>
              <w:t>Welke activiteiten ga ik dus ondernemen? Kan dat? Met wie ga ik spreken? Wanneer? Wat wil ik daarmee bereiken?</w:t>
            </w:r>
            <w:r>
              <w:rPr>
                <w:szCs w:val="18"/>
              </w:rPr>
              <w:t xml:space="preserve"> </w:t>
            </w:r>
            <w:r w:rsidRPr="00424B50">
              <w:rPr>
                <w:szCs w:val="18"/>
              </w:rPr>
              <w:t>Kan ik dit? Denken anderen dat ik dit kan?</w:t>
            </w:r>
          </w:p>
        </w:tc>
      </w:tr>
      <w:tr w:rsidR="0052629E" w:rsidRPr="005F336F" w14:paraId="6608DD09" w14:textId="77777777" w:rsidTr="00CE6A2A">
        <w:tc>
          <w:tcPr>
            <w:tcW w:w="1247" w:type="pct"/>
            <w:shd w:val="clear" w:color="auto" w:fill="auto"/>
          </w:tcPr>
          <w:p w14:paraId="18396083" w14:textId="77777777" w:rsidR="0052629E" w:rsidRPr="005F336F" w:rsidRDefault="0052629E" w:rsidP="00CE6A2A">
            <w:pPr>
              <w:rPr>
                <w:szCs w:val="18"/>
              </w:rPr>
            </w:pPr>
            <w:r w:rsidRPr="005F336F">
              <w:rPr>
                <w:b/>
                <w:szCs w:val="18"/>
              </w:rPr>
              <w:t>Basisvisie</w:t>
            </w:r>
          </w:p>
          <w:p w14:paraId="6C3840E7" w14:textId="77777777" w:rsidR="0052629E" w:rsidRPr="005F336F" w:rsidRDefault="0052629E" w:rsidP="0052629E">
            <w:pPr>
              <w:numPr>
                <w:ilvl w:val="0"/>
                <w:numId w:val="17"/>
              </w:numPr>
              <w:overflowPunct/>
              <w:autoSpaceDE/>
              <w:autoSpaceDN/>
              <w:adjustRightInd/>
              <w:textAlignment w:val="auto"/>
              <w:rPr>
                <w:szCs w:val="18"/>
              </w:rPr>
            </w:pPr>
            <w:r w:rsidRPr="005F336F">
              <w:rPr>
                <w:szCs w:val="18"/>
              </w:rPr>
              <w:t xml:space="preserve">Waartoe leren leerlingen? </w:t>
            </w:r>
          </w:p>
          <w:p w14:paraId="451ECA6A" w14:textId="77777777" w:rsidR="0052629E" w:rsidRPr="005F336F" w:rsidRDefault="0052629E" w:rsidP="0052629E">
            <w:pPr>
              <w:numPr>
                <w:ilvl w:val="0"/>
                <w:numId w:val="17"/>
              </w:numPr>
              <w:overflowPunct/>
              <w:autoSpaceDE/>
              <w:autoSpaceDN/>
              <w:adjustRightInd/>
              <w:textAlignment w:val="auto"/>
              <w:rPr>
                <w:szCs w:val="18"/>
              </w:rPr>
            </w:pPr>
            <w:r w:rsidRPr="005F336F">
              <w:rPr>
                <w:szCs w:val="18"/>
              </w:rPr>
              <w:t>Vanuit welke idealen of visie wil je deze module/lessen opzetten?</w:t>
            </w:r>
          </w:p>
        </w:tc>
        <w:tc>
          <w:tcPr>
            <w:tcW w:w="1185" w:type="pct"/>
            <w:shd w:val="clear" w:color="auto" w:fill="auto"/>
          </w:tcPr>
          <w:p w14:paraId="49481EF2" w14:textId="77777777" w:rsidR="0052629E" w:rsidRPr="005F336F" w:rsidRDefault="0052629E" w:rsidP="00CE6A2A">
            <w:pPr>
              <w:rPr>
                <w:szCs w:val="18"/>
              </w:rPr>
            </w:pPr>
          </w:p>
        </w:tc>
        <w:tc>
          <w:tcPr>
            <w:tcW w:w="1185" w:type="pct"/>
            <w:shd w:val="clear" w:color="auto" w:fill="auto"/>
          </w:tcPr>
          <w:p w14:paraId="6ED80CF7" w14:textId="77777777" w:rsidR="0052629E" w:rsidRPr="005F336F" w:rsidRDefault="0052629E" w:rsidP="00CE6A2A">
            <w:pPr>
              <w:rPr>
                <w:szCs w:val="18"/>
              </w:rPr>
            </w:pPr>
          </w:p>
        </w:tc>
        <w:tc>
          <w:tcPr>
            <w:tcW w:w="1383" w:type="pct"/>
            <w:shd w:val="clear" w:color="auto" w:fill="auto"/>
          </w:tcPr>
          <w:p w14:paraId="717664E0" w14:textId="77777777" w:rsidR="0052629E" w:rsidRPr="005F336F" w:rsidRDefault="0052629E" w:rsidP="00CE6A2A">
            <w:pPr>
              <w:rPr>
                <w:szCs w:val="18"/>
              </w:rPr>
            </w:pPr>
          </w:p>
        </w:tc>
      </w:tr>
      <w:tr w:rsidR="0052629E" w:rsidRPr="005F336F" w14:paraId="37C3C85D" w14:textId="77777777" w:rsidTr="00CE6A2A">
        <w:tc>
          <w:tcPr>
            <w:tcW w:w="1247" w:type="pct"/>
            <w:shd w:val="clear" w:color="auto" w:fill="auto"/>
          </w:tcPr>
          <w:p w14:paraId="7D147F41" w14:textId="77777777" w:rsidR="0052629E" w:rsidRPr="005F336F" w:rsidRDefault="0052629E" w:rsidP="00CE6A2A">
            <w:pPr>
              <w:rPr>
                <w:szCs w:val="18"/>
              </w:rPr>
            </w:pPr>
            <w:r w:rsidRPr="005F336F">
              <w:rPr>
                <w:b/>
                <w:szCs w:val="18"/>
              </w:rPr>
              <w:t>Leerdoelen</w:t>
            </w:r>
          </w:p>
          <w:p w14:paraId="1662CA6A" w14:textId="77777777" w:rsidR="0052629E" w:rsidRPr="005F336F" w:rsidRDefault="0052629E" w:rsidP="0052629E">
            <w:pPr>
              <w:numPr>
                <w:ilvl w:val="0"/>
                <w:numId w:val="18"/>
              </w:numPr>
              <w:overflowPunct/>
              <w:autoSpaceDE/>
              <w:autoSpaceDN/>
              <w:adjustRightInd/>
              <w:textAlignment w:val="auto"/>
              <w:rPr>
                <w:szCs w:val="18"/>
              </w:rPr>
            </w:pPr>
            <w:r w:rsidRPr="005F336F">
              <w:rPr>
                <w:szCs w:val="18"/>
              </w:rPr>
              <w:t>Wat kunnen de leerlingen straks wat ze nu niet nog niet (voldoende) kunnen?</w:t>
            </w:r>
          </w:p>
          <w:p w14:paraId="66FC0A44" w14:textId="77777777" w:rsidR="0052629E" w:rsidRPr="005F336F" w:rsidRDefault="0052629E" w:rsidP="0052629E">
            <w:pPr>
              <w:numPr>
                <w:ilvl w:val="0"/>
                <w:numId w:val="18"/>
              </w:numPr>
              <w:overflowPunct/>
              <w:autoSpaceDE/>
              <w:autoSpaceDN/>
              <w:adjustRightInd/>
              <w:textAlignment w:val="auto"/>
              <w:rPr>
                <w:szCs w:val="18"/>
              </w:rPr>
            </w:pPr>
            <w:r w:rsidRPr="005F336F">
              <w:rPr>
                <w:szCs w:val="18"/>
              </w:rPr>
              <w:t>Wat wil je precies met je nieuwe lessenserie bereiken?</w:t>
            </w:r>
          </w:p>
          <w:p w14:paraId="6E22B0A9" w14:textId="77777777" w:rsidR="0052629E" w:rsidRPr="005F336F" w:rsidRDefault="0052629E" w:rsidP="0052629E">
            <w:pPr>
              <w:numPr>
                <w:ilvl w:val="0"/>
                <w:numId w:val="18"/>
              </w:numPr>
              <w:overflowPunct/>
              <w:autoSpaceDE/>
              <w:autoSpaceDN/>
              <w:adjustRightInd/>
              <w:textAlignment w:val="auto"/>
              <w:rPr>
                <w:szCs w:val="18"/>
              </w:rPr>
            </w:pPr>
            <w:r w:rsidRPr="005F336F">
              <w:rPr>
                <w:szCs w:val="18"/>
              </w:rPr>
              <w:t>Wat kan er aan het eind van de lessenserie getoetst worden?</w:t>
            </w:r>
          </w:p>
        </w:tc>
        <w:tc>
          <w:tcPr>
            <w:tcW w:w="1185" w:type="pct"/>
            <w:shd w:val="clear" w:color="auto" w:fill="auto"/>
          </w:tcPr>
          <w:p w14:paraId="43E03B0E" w14:textId="77777777" w:rsidR="0052629E" w:rsidRPr="005F336F" w:rsidRDefault="0052629E" w:rsidP="00CE6A2A">
            <w:pPr>
              <w:rPr>
                <w:szCs w:val="18"/>
              </w:rPr>
            </w:pPr>
          </w:p>
        </w:tc>
        <w:tc>
          <w:tcPr>
            <w:tcW w:w="1185" w:type="pct"/>
            <w:shd w:val="clear" w:color="auto" w:fill="auto"/>
          </w:tcPr>
          <w:p w14:paraId="0C466513" w14:textId="77777777" w:rsidR="0052629E" w:rsidRPr="005F336F" w:rsidRDefault="0052629E" w:rsidP="00CE6A2A">
            <w:pPr>
              <w:rPr>
                <w:szCs w:val="18"/>
              </w:rPr>
            </w:pPr>
          </w:p>
        </w:tc>
        <w:tc>
          <w:tcPr>
            <w:tcW w:w="1383" w:type="pct"/>
            <w:shd w:val="clear" w:color="auto" w:fill="auto"/>
          </w:tcPr>
          <w:p w14:paraId="03A04D58" w14:textId="77777777" w:rsidR="0052629E" w:rsidRPr="005F336F" w:rsidRDefault="0052629E" w:rsidP="00CE6A2A">
            <w:pPr>
              <w:rPr>
                <w:szCs w:val="18"/>
              </w:rPr>
            </w:pPr>
          </w:p>
        </w:tc>
      </w:tr>
      <w:tr w:rsidR="0052629E" w:rsidRPr="005F336F" w14:paraId="4E8C90F0" w14:textId="77777777" w:rsidTr="00CE6A2A">
        <w:tc>
          <w:tcPr>
            <w:tcW w:w="1247" w:type="pct"/>
            <w:shd w:val="clear" w:color="auto" w:fill="auto"/>
          </w:tcPr>
          <w:p w14:paraId="6CEA75BE" w14:textId="77777777" w:rsidR="0052629E" w:rsidRPr="005F336F" w:rsidRDefault="00A47693" w:rsidP="00CE6A2A">
            <w:pPr>
              <w:rPr>
                <w:szCs w:val="18"/>
              </w:rPr>
            </w:pPr>
            <w:r>
              <w:rPr>
                <w:b/>
                <w:szCs w:val="18"/>
              </w:rPr>
              <w:t>Leerinhoud</w:t>
            </w:r>
          </w:p>
          <w:p w14:paraId="79B3F1AE" w14:textId="77777777" w:rsidR="0052629E" w:rsidRPr="005F336F" w:rsidRDefault="0052629E" w:rsidP="0052629E">
            <w:pPr>
              <w:numPr>
                <w:ilvl w:val="0"/>
                <w:numId w:val="19"/>
              </w:numPr>
              <w:overflowPunct/>
              <w:autoSpaceDE/>
              <w:autoSpaceDN/>
              <w:adjustRightInd/>
              <w:textAlignment w:val="auto"/>
              <w:rPr>
                <w:szCs w:val="18"/>
              </w:rPr>
            </w:pPr>
            <w:r w:rsidRPr="005F336F">
              <w:rPr>
                <w:szCs w:val="18"/>
              </w:rPr>
              <w:t>Wat leren leerlingen dan?</w:t>
            </w:r>
          </w:p>
          <w:p w14:paraId="074BA390" w14:textId="77777777" w:rsidR="0052629E" w:rsidRPr="005F336F" w:rsidRDefault="0052629E" w:rsidP="0052629E">
            <w:pPr>
              <w:numPr>
                <w:ilvl w:val="0"/>
                <w:numId w:val="19"/>
              </w:numPr>
              <w:overflowPunct/>
              <w:autoSpaceDE/>
              <w:autoSpaceDN/>
              <w:adjustRightInd/>
              <w:textAlignment w:val="auto"/>
              <w:rPr>
                <w:szCs w:val="18"/>
              </w:rPr>
            </w:pPr>
            <w:r w:rsidRPr="005F336F">
              <w:rPr>
                <w:szCs w:val="18"/>
              </w:rPr>
              <w:t xml:space="preserve">Gaat het om </w:t>
            </w:r>
            <w:proofErr w:type="spellStart"/>
            <w:r w:rsidRPr="005F336F">
              <w:rPr>
                <w:szCs w:val="18"/>
              </w:rPr>
              <w:t>vakinhouden</w:t>
            </w:r>
            <w:proofErr w:type="spellEnd"/>
            <w:r w:rsidRPr="005F336F">
              <w:rPr>
                <w:szCs w:val="18"/>
              </w:rPr>
              <w:t>, om vakvaardigheden of anderszins?</w:t>
            </w:r>
          </w:p>
        </w:tc>
        <w:tc>
          <w:tcPr>
            <w:tcW w:w="1185" w:type="pct"/>
            <w:shd w:val="clear" w:color="auto" w:fill="auto"/>
          </w:tcPr>
          <w:p w14:paraId="7BCE8ED2" w14:textId="77777777" w:rsidR="0052629E" w:rsidRPr="005F336F" w:rsidRDefault="0052629E" w:rsidP="00CE6A2A">
            <w:pPr>
              <w:rPr>
                <w:szCs w:val="18"/>
              </w:rPr>
            </w:pPr>
          </w:p>
        </w:tc>
        <w:tc>
          <w:tcPr>
            <w:tcW w:w="1185" w:type="pct"/>
            <w:shd w:val="clear" w:color="auto" w:fill="auto"/>
          </w:tcPr>
          <w:p w14:paraId="3E4A0161" w14:textId="77777777" w:rsidR="0052629E" w:rsidRPr="005F336F" w:rsidRDefault="0052629E" w:rsidP="00CE6A2A">
            <w:pPr>
              <w:rPr>
                <w:szCs w:val="18"/>
              </w:rPr>
            </w:pPr>
          </w:p>
        </w:tc>
        <w:tc>
          <w:tcPr>
            <w:tcW w:w="1383" w:type="pct"/>
            <w:shd w:val="clear" w:color="auto" w:fill="auto"/>
          </w:tcPr>
          <w:p w14:paraId="3823C014" w14:textId="77777777" w:rsidR="0052629E" w:rsidRPr="005F336F" w:rsidRDefault="0052629E" w:rsidP="00CE6A2A">
            <w:pPr>
              <w:rPr>
                <w:szCs w:val="18"/>
              </w:rPr>
            </w:pPr>
          </w:p>
        </w:tc>
      </w:tr>
      <w:tr w:rsidR="0052629E" w:rsidRPr="005F336F" w14:paraId="1CAA5342" w14:textId="77777777" w:rsidTr="00CE6A2A">
        <w:tc>
          <w:tcPr>
            <w:tcW w:w="1247" w:type="pct"/>
            <w:shd w:val="clear" w:color="auto" w:fill="auto"/>
          </w:tcPr>
          <w:p w14:paraId="01A12095" w14:textId="77777777" w:rsidR="0052629E" w:rsidRPr="005F336F" w:rsidRDefault="0052629E" w:rsidP="00CE6A2A">
            <w:pPr>
              <w:rPr>
                <w:szCs w:val="18"/>
              </w:rPr>
            </w:pPr>
            <w:r w:rsidRPr="005F336F">
              <w:rPr>
                <w:b/>
                <w:szCs w:val="18"/>
              </w:rPr>
              <w:t>Leeractiviteiten</w:t>
            </w:r>
          </w:p>
          <w:p w14:paraId="1D6B9BFE" w14:textId="77777777" w:rsidR="0052629E" w:rsidRPr="005F336F" w:rsidRDefault="0052629E" w:rsidP="0052629E">
            <w:pPr>
              <w:numPr>
                <w:ilvl w:val="0"/>
                <w:numId w:val="20"/>
              </w:numPr>
              <w:overflowPunct/>
              <w:autoSpaceDE/>
              <w:autoSpaceDN/>
              <w:adjustRightInd/>
              <w:textAlignment w:val="auto"/>
              <w:rPr>
                <w:szCs w:val="18"/>
              </w:rPr>
            </w:pPr>
            <w:r w:rsidRPr="005F336F">
              <w:rPr>
                <w:szCs w:val="18"/>
              </w:rPr>
              <w:t>Wat doen leerlingen?</w:t>
            </w:r>
          </w:p>
          <w:p w14:paraId="444C2B07" w14:textId="77777777" w:rsidR="0052629E" w:rsidRPr="005F336F" w:rsidRDefault="0052629E" w:rsidP="0052629E">
            <w:pPr>
              <w:numPr>
                <w:ilvl w:val="0"/>
                <w:numId w:val="20"/>
              </w:numPr>
              <w:overflowPunct/>
              <w:autoSpaceDE/>
              <w:autoSpaceDN/>
              <w:adjustRightInd/>
              <w:textAlignment w:val="auto"/>
              <w:rPr>
                <w:szCs w:val="18"/>
              </w:rPr>
            </w:pPr>
            <w:r w:rsidRPr="005F336F">
              <w:rPr>
                <w:szCs w:val="18"/>
              </w:rPr>
              <w:t>Welk gedrag of welke activiteiten laten zij zien?</w:t>
            </w:r>
          </w:p>
        </w:tc>
        <w:tc>
          <w:tcPr>
            <w:tcW w:w="1185" w:type="pct"/>
            <w:shd w:val="clear" w:color="auto" w:fill="auto"/>
          </w:tcPr>
          <w:p w14:paraId="391B8306" w14:textId="77777777" w:rsidR="0052629E" w:rsidRPr="005F336F" w:rsidRDefault="0052629E" w:rsidP="00CE6A2A">
            <w:pPr>
              <w:rPr>
                <w:szCs w:val="18"/>
              </w:rPr>
            </w:pPr>
          </w:p>
        </w:tc>
        <w:tc>
          <w:tcPr>
            <w:tcW w:w="1185" w:type="pct"/>
            <w:shd w:val="clear" w:color="auto" w:fill="auto"/>
          </w:tcPr>
          <w:p w14:paraId="6F7E464F" w14:textId="77777777" w:rsidR="0052629E" w:rsidRPr="005F336F" w:rsidRDefault="0052629E" w:rsidP="00CE6A2A">
            <w:pPr>
              <w:rPr>
                <w:szCs w:val="18"/>
              </w:rPr>
            </w:pPr>
          </w:p>
        </w:tc>
        <w:tc>
          <w:tcPr>
            <w:tcW w:w="1383" w:type="pct"/>
            <w:shd w:val="clear" w:color="auto" w:fill="auto"/>
          </w:tcPr>
          <w:p w14:paraId="5A5C2954" w14:textId="77777777" w:rsidR="0052629E" w:rsidRPr="005F336F" w:rsidRDefault="0052629E" w:rsidP="00CE6A2A">
            <w:pPr>
              <w:rPr>
                <w:szCs w:val="18"/>
              </w:rPr>
            </w:pPr>
          </w:p>
        </w:tc>
      </w:tr>
    </w:tbl>
    <w:p w14:paraId="4D48D95A" w14:textId="77777777" w:rsidR="0052629E" w:rsidRDefault="0052629E" w:rsidP="0052629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021"/>
        <w:gridCol w:w="3021"/>
        <w:gridCol w:w="3526"/>
      </w:tblGrid>
      <w:tr w:rsidR="0052629E" w:rsidRPr="005F336F" w14:paraId="4F095906" w14:textId="77777777" w:rsidTr="00CE6A2A">
        <w:tc>
          <w:tcPr>
            <w:tcW w:w="1247" w:type="pct"/>
            <w:shd w:val="clear" w:color="auto" w:fill="auto"/>
          </w:tcPr>
          <w:p w14:paraId="7EC72B62" w14:textId="77777777" w:rsidR="0052629E" w:rsidRPr="005F336F" w:rsidRDefault="0052629E" w:rsidP="00CE6A2A">
            <w:pPr>
              <w:rPr>
                <w:szCs w:val="18"/>
              </w:rPr>
            </w:pPr>
            <w:r w:rsidRPr="005F336F">
              <w:rPr>
                <w:b/>
                <w:szCs w:val="18"/>
              </w:rPr>
              <w:lastRenderedPageBreak/>
              <w:t>Docentrollen</w:t>
            </w:r>
          </w:p>
          <w:p w14:paraId="39D838B3" w14:textId="77777777" w:rsidR="0052629E" w:rsidRPr="005F336F" w:rsidRDefault="0052629E" w:rsidP="0052629E">
            <w:pPr>
              <w:numPr>
                <w:ilvl w:val="0"/>
                <w:numId w:val="21"/>
              </w:numPr>
              <w:overflowPunct/>
              <w:autoSpaceDE/>
              <w:autoSpaceDN/>
              <w:adjustRightInd/>
              <w:textAlignment w:val="auto"/>
              <w:rPr>
                <w:szCs w:val="18"/>
              </w:rPr>
            </w:pPr>
            <w:r w:rsidRPr="005F336F">
              <w:rPr>
                <w:szCs w:val="18"/>
              </w:rPr>
              <w:t xml:space="preserve">Wat betekent het voor jouw rol als docent? en evt. anderen (bijv. </w:t>
            </w:r>
            <w:proofErr w:type="spellStart"/>
            <w:r w:rsidRPr="005F336F">
              <w:rPr>
                <w:szCs w:val="18"/>
              </w:rPr>
              <w:t>toa's</w:t>
            </w:r>
            <w:proofErr w:type="spellEnd"/>
            <w:r w:rsidRPr="005F336F">
              <w:rPr>
                <w:szCs w:val="18"/>
              </w:rPr>
              <w:t>, mentoren)</w:t>
            </w:r>
          </w:p>
        </w:tc>
        <w:tc>
          <w:tcPr>
            <w:tcW w:w="1185" w:type="pct"/>
            <w:shd w:val="clear" w:color="auto" w:fill="auto"/>
          </w:tcPr>
          <w:p w14:paraId="37040CA9" w14:textId="77777777" w:rsidR="0052629E" w:rsidRPr="005F336F" w:rsidRDefault="0052629E" w:rsidP="00CE6A2A">
            <w:pPr>
              <w:rPr>
                <w:szCs w:val="18"/>
              </w:rPr>
            </w:pPr>
          </w:p>
        </w:tc>
        <w:tc>
          <w:tcPr>
            <w:tcW w:w="1185" w:type="pct"/>
            <w:shd w:val="clear" w:color="auto" w:fill="auto"/>
          </w:tcPr>
          <w:p w14:paraId="31667CDF" w14:textId="77777777" w:rsidR="0052629E" w:rsidRPr="005F336F" w:rsidRDefault="0052629E" w:rsidP="00CE6A2A">
            <w:pPr>
              <w:rPr>
                <w:szCs w:val="18"/>
              </w:rPr>
            </w:pPr>
          </w:p>
        </w:tc>
        <w:tc>
          <w:tcPr>
            <w:tcW w:w="1383" w:type="pct"/>
            <w:shd w:val="clear" w:color="auto" w:fill="auto"/>
          </w:tcPr>
          <w:p w14:paraId="43D149CF" w14:textId="77777777" w:rsidR="0052629E" w:rsidRPr="005F336F" w:rsidRDefault="0052629E" w:rsidP="00CE6A2A">
            <w:pPr>
              <w:rPr>
                <w:szCs w:val="18"/>
              </w:rPr>
            </w:pPr>
          </w:p>
        </w:tc>
      </w:tr>
      <w:tr w:rsidR="0052629E" w:rsidRPr="005F336F" w14:paraId="40942C88" w14:textId="77777777" w:rsidTr="00CE6A2A">
        <w:tc>
          <w:tcPr>
            <w:tcW w:w="1247" w:type="pct"/>
            <w:shd w:val="clear" w:color="auto" w:fill="auto"/>
          </w:tcPr>
          <w:p w14:paraId="34A91851" w14:textId="77777777" w:rsidR="0052629E" w:rsidRPr="005F336F" w:rsidRDefault="00A47693" w:rsidP="00CE6A2A">
            <w:pPr>
              <w:rPr>
                <w:szCs w:val="18"/>
              </w:rPr>
            </w:pPr>
            <w:r>
              <w:rPr>
                <w:b/>
                <w:szCs w:val="18"/>
              </w:rPr>
              <w:t>Bronnen en materialen</w:t>
            </w:r>
          </w:p>
          <w:p w14:paraId="5616ACCC" w14:textId="77777777" w:rsidR="0052629E" w:rsidRPr="005F336F" w:rsidRDefault="0052629E" w:rsidP="0052629E">
            <w:pPr>
              <w:numPr>
                <w:ilvl w:val="0"/>
                <w:numId w:val="21"/>
              </w:numPr>
              <w:overflowPunct/>
              <w:autoSpaceDE/>
              <w:autoSpaceDN/>
              <w:adjustRightInd/>
              <w:textAlignment w:val="auto"/>
              <w:rPr>
                <w:szCs w:val="18"/>
              </w:rPr>
            </w:pPr>
            <w:r w:rsidRPr="005F336F">
              <w:rPr>
                <w:szCs w:val="18"/>
              </w:rPr>
              <w:t>Welke middelen heb je nodig?</w:t>
            </w:r>
          </w:p>
          <w:p w14:paraId="3EEFF1FD" w14:textId="77777777" w:rsidR="0052629E" w:rsidRPr="005F336F" w:rsidRDefault="0052629E" w:rsidP="0052629E">
            <w:pPr>
              <w:numPr>
                <w:ilvl w:val="0"/>
                <w:numId w:val="21"/>
              </w:numPr>
              <w:overflowPunct/>
              <w:autoSpaceDE/>
              <w:autoSpaceDN/>
              <w:adjustRightInd/>
              <w:textAlignment w:val="auto"/>
              <w:rPr>
                <w:szCs w:val="18"/>
              </w:rPr>
            </w:pPr>
            <w:r w:rsidRPr="005F336F">
              <w:rPr>
                <w:szCs w:val="18"/>
              </w:rPr>
              <w:t xml:space="preserve">Digitaal, papier? </w:t>
            </w:r>
          </w:p>
        </w:tc>
        <w:tc>
          <w:tcPr>
            <w:tcW w:w="1185" w:type="pct"/>
            <w:shd w:val="clear" w:color="auto" w:fill="auto"/>
          </w:tcPr>
          <w:p w14:paraId="1623559F" w14:textId="77777777" w:rsidR="0052629E" w:rsidRPr="005F336F" w:rsidRDefault="0052629E" w:rsidP="00CE6A2A">
            <w:pPr>
              <w:rPr>
                <w:szCs w:val="18"/>
              </w:rPr>
            </w:pPr>
          </w:p>
        </w:tc>
        <w:tc>
          <w:tcPr>
            <w:tcW w:w="1185" w:type="pct"/>
            <w:shd w:val="clear" w:color="auto" w:fill="auto"/>
          </w:tcPr>
          <w:p w14:paraId="64987F04" w14:textId="77777777" w:rsidR="0052629E" w:rsidRPr="005F336F" w:rsidRDefault="0052629E" w:rsidP="00CE6A2A">
            <w:pPr>
              <w:rPr>
                <w:szCs w:val="18"/>
              </w:rPr>
            </w:pPr>
          </w:p>
        </w:tc>
        <w:tc>
          <w:tcPr>
            <w:tcW w:w="1383" w:type="pct"/>
            <w:shd w:val="clear" w:color="auto" w:fill="auto"/>
          </w:tcPr>
          <w:p w14:paraId="494D9684" w14:textId="77777777" w:rsidR="0052629E" w:rsidRPr="005F336F" w:rsidRDefault="0052629E" w:rsidP="00CE6A2A">
            <w:pPr>
              <w:rPr>
                <w:szCs w:val="18"/>
              </w:rPr>
            </w:pPr>
          </w:p>
        </w:tc>
      </w:tr>
      <w:tr w:rsidR="0052629E" w:rsidRPr="005F336F" w14:paraId="62412B9D" w14:textId="77777777" w:rsidTr="00CE6A2A">
        <w:tc>
          <w:tcPr>
            <w:tcW w:w="1247" w:type="pct"/>
            <w:shd w:val="clear" w:color="auto" w:fill="auto"/>
          </w:tcPr>
          <w:p w14:paraId="0F7D2A70" w14:textId="77777777" w:rsidR="0052629E" w:rsidRPr="005F336F" w:rsidRDefault="0052629E" w:rsidP="00CE6A2A">
            <w:pPr>
              <w:rPr>
                <w:szCs w:val="18"/>
              </w:rPr>
            </w:pPr>
            <w:r w:rsidRPr="005F336F">
              <w:rPr>
                <w:b/>
                <w:szCs w:val="18"/>
              </w:rPr>
              <w:t>Groeperingsvorm</w:t>
            </w:r>
            <w:r w:rsidR="00A47693">
              <w:rPr>
                <w:b/>
                <w:szCs w:val="18"/>
              </w:rPr>
              <w:t>en</w:t>
            </w:r>
          </w:p>
          <w:p w14:paraId="4FD1B3AC" w14:textId="77777777" w:rsidR="0052629E" w:rsidRPr="005F336F" w:rsidRDefault="0052629E" w:rsidP="0052629E">
            <w:pPr>
              <w:numPr>
                <w:ilvl w:val="0"/>
                <w:numId w:val="22"/>
              </w:numPr>
              <w:overflowPunct/>
              <w:autoSpaceDE/>
              <w:autoSpaceDN/>
              <w:adjustRightInd/>
              <w:textAlignment w:val="auto"/>
              <w:rPr>
                <w:szCs w:val="18"/>
              </w:rPr>
            </w:pPr>
            <w:r w:rsidRPr="005F336F">
              <w:rPr>
                <w:szCs w:val="18"/>
              </w:rPr>
              <w:t>Leren leerlingen in groepjes?</w:t>
            </w:r>
          </w:p>
          <w:p w14:paraId="3AE6B509" w14:textId="77777777" w:rsidR="0052629E" w:rsidRPr="005F336F" w:rsidRDefault="0052629E" w:rsidP="0052629E">
            <w:pPr>
              <w:numPr>
                <w:ilvl w:val="0"/>
                <w:numId w:val="22"/>
              </w:numPr>
              <w:overflowPunct/>
              <w:autoSpaceDE/>
              <w:autoSpaceDN/>
              <w:adjustRightInd/>
              <w:textAlignment w:val="auto"/>
              <w:rPr>
                <w:szCs w:val="18"/>
              </w:rPr>
            </w:pPr>
            <w:r w:rsidRPr="005F336F">
              <w:rPr>
                <w:szCs w:val="18"/>
              </w:rPr>
              <w:t>Hoe groot is de groep?</w:t>
            </w:r>
          </w:p>
          <w:p w14:paraId="3FBBF528" w14:textId="77777777" w:rsidR="0052629E" w:rsidRPr="005F336F" w:rsidRDefault="0052629E" w:rsidP="0052629E">
            <w:pPr>
              <w:numPr>
                <w:ilvl w:val="0"/>
                <w:numId w:val="22"/>
              </w:numPr>
              <w:overflowPunct/>
              <w:autoSpaceDE/>
              <w:autoSpaceDN/>
              <w:adjustRightInd/>
              <w:textAlignment w:val="auto"/>
              <w:rPr>
                <w:szCs w:val="18"/>
              </w:rPr>
            </w:pPr>
            <w:r w:rsidRPr="005F336F">
              <w:rPr>
                <w:szCs w:val="18"/>
              </w:rPr>
              <w:t>Samenstelling?</w:t>
            </w:r>
          </w:p>
          <w:p w14:paraId="28B8E609" w14:textId="77777777" w:rsidR="0052629E" w:rsidRPr="005F336F" w:rsidRDefault="0052629E" w:rsidP="0052629E">
            <w:pPr>
              <w:numPr>
                <w:ilvl w:val="0"/>
                <w:numId w:val="22"/>
              </w:numPr>
              <w:overflowPunct/>
              <w:autoSpaceDE/>
              <w:autoSpaceDN/>
              <w:adjustRightInd/>
              <w:textAlignment w:val="auto"/>
              <w:rPr>
                <w:szCs w:val="18"/>
              </w:rPr>
            </w:pPr>
            <w:r w:rsidRPr="005F336F">
              <w:rPr>
                <w:szCs w:val="18"/>
              </w:rPr>
              <w:t>Wie formeert de groep?</w:t>
            </w:r>
          </w:p>
        </w:tc>
        <w:tc>
          <w:tcPr>
            <w:tcW w:w="1185" w:type="pct"/>
            <w:shd w:val="clear" w:color="auto" w:fill="auto"/>
          </w:tcPr>
          <w:p w14:paraId="585DAD54" w14:textId="77777777" w:rsidR="0052629E" w:rsidRPr="005F336F" w:rsidRDefault="0052629E" w:rsidP="00CE6A2A">
            <w:pPr>
              <w:rPr>
                <w:szCs w:val="18"/>
              </w:rPr>
            </w:pPr>
          </w:p>
        </w:tc>
        <w:tc>
          <w:tcPr>
            <w:tcW w:w="1185" w:type="pct"/>
            <w:shd w:val="clear" w:color="auto" w:fill="auto"/>
          </w:tcPr>
          <w:p w14:paraId="1CCF42FD" w14:textId="77777777" w:rsidR="0052629E" w:rsidRPr="005F336F" w:rsidRDefault="0052629E" w:rsidP="00CE6A2A">
            <w:pPr>
              <w:rPr>
                <w:szCs w:val="18"/>
              </w:rPr>
            </w:pPr>
          </w:p>
        </w:tc>
        <w:tc>
          <w:tcPr>
            <w:tcW w:w="1383" w:type="pct"/>
            <w:shd w:val="clear" w:color="auto" w:fill="auto"/>
          </w:tcPr>
          <w:p w14:paraId="5649A4B9" w14:textId="77777777" w:rsidR="0052629E" w:rsidRPr="005F336F" w:rsidRDefault="0052629E" w:rsidP="00CE6A2A">
            <w:pPr>
              <w:rPr>
                <w:szCs w:val="18"/>
              </w:rPr>
            </w:pPr>
          </w:p>
        </w:tc>
      </w:tr>
      <w:tr w:rsidR="0052629E" w:rsidRPr="005F336F" w14:paraId="6652F86F" w14:textId="77777777" w:rsidTr="00CE6A2A">
        <w:tc>
          <w:tcPr>
            <w:tcW w:w="1247" w:type="pct"/>
            <w:shd w:val="clear" w:color="auto" w:fill="auto"/>
          </w:tcPr>
          <w:p w14:paraId="79332124" w14:textId="77777777" w:rsidR="0052629E" w:rsidRPr="005F336F" w:rsidRDefault="0052629E" w:rsidP="00CE6A2A">
            <w:pPr>
              <w:rPr>
                <w:szCs w:val="18"/>
              </w:rPr>
            </w:pPr>
            <w:r w:rsidRPr="005F336F">
              <w:rPr>
                <w:b/>
                <w:szCs w:val="18"/>
              </w:rPr>
              <w:t>Tijd</w:t>
            </w:r>
          </w:p>
          <w:p w14:paraId="398B4CA0" w14:textId="77777777" w:rsidR="0052629E" w:rsidRPr="005F336F" w:rsidRDefault="0052629E" w:rsidP="0052629E">
            <w:pPr>
              <w:numPr>
                <w:ilvl w:val="0"/>
                <w:numId w:val="23"/>
              </w:numPr>
              <w:overflowPunct/>
              <w:autoSpaceDE/>
              <w:autoSpaceDN/>
              <w:adjustRightInd/>
              <w:textAlignment w:val="auto"/>
              <w:rPr>
                <w:szCs w:val="18"/>
              </w:rPr>
            </w:pPr>
            <w:r w:rsidRPr="005F336F">
              <w:rPr>
                <w:szCs w:val="18"/>
              </w:rPr>
              <w:t>Hoeveel tijd beslaat de module?</w:t>
            </w:r>
          </w:p>
          <w:p w14:paraId="30077B5B" w14:textId="77777777" w:rsidR="0052629E" w:rsidRPr="005F336F" w:rsidRDefault="0052629E" w:rsidP="0052629E">
            <w:pPr>
              <w:numPr>
                <w:ilvl w:val="0"/>
                <w:numId w:val="23"/>
              </w:numPr>
              <w:overflowPunct/>
              <w:autoSpaceDE/>
              <w:autoSpaceDN/>
              <w:adjustRightInd/>
              <w:textAlignment w:val="auto"/>
              <w:rPr>
                <w:szCs w:val="18"/>
              </w:rPr>
            </w:pPr>
            <w:r w:rsidRPr="005F336F">
              <w:rPr>
                <w:szCs w:val="18"/>
              </w:rPr>
              <w:t>Wat betekent dit voor de inroostering en de planning?</w:t>
            </w:r>
          </w:p>
        </w:tc>
        <w:tc>
          <w:tcPr>
            <w:tcW w:w="1185" w:type="pct"/>
            <w:shd w:val="clear" w:color="auto" w:fill="auto"/>
          </w:tcPr>
          <w:p w14:paraId="2A1414BF" w14:textId="77777777" w:rsidR="0052629E" w:rsidRPr="005F336F" w:rsidRDefault="0052629E" w:rsidP="00CE6A2A">
            <w:pPr>
              <w:rPr>
                <w:szCs w:val="18"/>
              </w:rPr>
            </w:pPr>
          </w:p>
        </w:tc>
        <w:tc>
          <w:tcPr>
            <w:tcW w:w="1185" w:type="pct"/>
            <w:shd w:val="clear" w:color="auto" w:fill="auto"/>
          </w:tcPr>
          <w:p w14:paraId="5F6CB030" w14:textId="77777777" w:rsidR="0052629E" w:rsidRPr="005F336F" w:rsidRDefault="0052629E" w:rsidP="00CE6A2A">
            <w:pPr>
              <w:rPr>
                <w:szCs w:val="18"/>
              </w:rPr>
            </w:pPr>
          </w:p>
        </w:tc>
        <w:tc>
          <w:tcPr>
            <w:tcW w:w="1383" w:type="pct"/>
            <w:shd w:val="clear" w:color="auto" w:fill="auto"/>
          </w:tcPr>
          <w:p w14:paraId="67B0023E" w14:textId="77777777" w:rsidR="0052629E" w:rsidRPr="005F336F" w:rsidRDefault="0052629E" w:rsidP="00CE6A2A">
            <w:pPr>
              <w:rPr>
                <w:szCs w:val="18"/>
              </w:rPr>
            </w:pPr>
          </w:p>
        </w:tc>
      </w:tr>
      <w:tr w:rsidR="0052629E" w:rsidRPr="005F336F" w14:paraId="6364768E" w14:textId="77777777" w:rsidTr="00CE6A2A">
        <w:tc>
          <w:tcPr>
            <w:tcW w:w="1247" w:type="pct"/>
            <w:shd w:val="clear" w:color="auto" w:fill="auto"/>
          </w:tcPr>
          <w:p w14:paraId="1811BA74" w14:textId="77777777" w:rsidR="0052629E" w:rsidRPr="005F336F" w:rsidRDefault="0052629E" w:rsidP="00CE6A2A">
            <w:pPr>
              <w:rPr>
                <w:szCs w:val="18"/>
              </w:rPr>
            </w:pPr>
            <w:r w:rsidRPr="005F336F">
              <w:rPr>
                <w:b/>
                <w:szCs w:val="18"/>
              </w:rPr>
              <w:t>Leeromgeving</w:t>
            </w:r>
          </w:p>
          <w:p w14:paraId="7B2ABED7" w14:textId="77777777" w:rsidR="0052629E" w:rsidRPr="005F336F" w:rsidRDefault="0052629E" w:rsidP="0052629E">
            <w:pPr>
              <w:numPr>
                <w:ilvl w:val="0"/>
                <w:numId w:val="24"/>
              </w:numPr>
              <w:overflowPunct/>
              <w:autoSpaceDE/>
              <w:autoSpaceDN/>
              <w:adjustRightInd/>
              <w:textAlignment w:val="auto"/>
              <w:rPr>
                <w:szCs w:val="18"/>
              </w:rPr>
            </w:pPr>
            <w:r w:rsidRPr="005F336F">
              <w:rPr>
                <w:szCs w:val="18"/>
              </w:rPr>
              <w:t xml:space="preserve">Waar leren de leerlingen? </w:t>
            </w:r>
          </w:p>
          <w:p w14:paraId="31E841FB" w14:textId="77777777" w:rsidR="0052629E" w:rsidRPr="005F336F" w:rsidRDefault="0052629E" w:rsidP="0052629E">
            <w:pPr>
              <w:numPr>
                <w:ilvl w:val="0"/>
                <w:numId w:val="24"/>
              </w:numPr>
              <w:overflowPunct/>
              <w:autoSpaceDE/>
              <w:autoSpaceDN/>
              <w:adjustRightInd/>
              <w:textAlignment w:val="auto"/>
              <w:rPr>
                <w:szCs w:val="18"/>
              </w:rPr>
            </w:pPr>
            <w:r w:rsidRPr="005F336F">
              <w:rPr>
                <w:szCs w:val="18"/>
              </w:rPr>
              <w:t xml:space="preserve">Wat voor soort lokaal? </w:t>
            </w:r>
          </w:p>
          <w:p w14:paraId="36380809" w14:textId="77777777" w:rsidR="0052629E" w:rsidRPr="005F336F" w:rsidRDefault="0052629E" w:rsidP="0052629E">
            <w:pPr>
              <w:numPr>
                <w:ilvl w:val="0"/>
                <w:numId w:val="24"/>
              </w:numPr>
              <w:overflowPunct/>
              <w:autoSpaceDE/>
              <w:autoSpaceDN/>
              <w:adjustRightInd/>
              <w:textAlignment w:val="auto"/>
              <w:rPr>
                <w:szCs w:val="18"/>
              </w:rPr>
            </w:pPr>
            <w:r w:rsidRPr="005F336F">
              <w:rPr>
                <w:szCs w:val="18"/>
              </w:rPr>
              <w:t>Binnen of buiten de school?</w:t>
            </w:r>
          </w:p>
        </w:tc>
        <w:tc>
          <w:tcPr>
            <w:tcW w:w="1185" w:type="pct"/>
            <w:shd w:val="clear" w:color="auto" w:fill="auto"/>
          </w:tcPr>
          <w:p w14:paraId="1E99108C" w14:textId="77777777" w:rsidR="0052629E" w:rsidRPr="005F336F" w:rsidRDefault="0052629E" w:rsidP="00CE6A2A">
            <w:pPr>
              <w:rPr>
                <w:szCs w:val="18"/>
              </w:rPr>
            </w:pPr>
          </w:p>
        </w:tc>
        <w:tc>
          <w:tcPr>
            <w:tcW w:w="1185" w:type="pct"/>
            <w:shd w:val="clear" w:color="auto" w:fill="auto"/>
          </w:tcPr>
          <w:p w14:paraId="711C8513" w14:textId="77777777" w:rsidR="0052629E" w:rsidRPr="005F336F" w:rsidRDefault="0052629E" w:rsidP="00CE6A2A">
            <w:pPr>
              <w:rPr>
                <w:szCs w:val="18"/>
              </w:rPr>
            </w:pPr>
          </w:p>
        </w:tc>
        <w:tc>
          <w:tcPr>
            <w:tcW w:w="1383" w:type="pct"/>
            <w:shd w:val="clear" w:color="auto" w:fill="auto"/>
          </w:tcPr>
          <w:p w14:paraId="6E2A2F46" w14:textId="77777777" w:rsidR="0052629E" w:rsidRPr="005F336F" w:rsidRDefault="0052629E" w:rsidP="00CE6A2A">
            <w:pPr>
              <w:rPr>
                <w:szCs w:val="18"/>
              </w:rPr>
            </w:pPr>
          </w:p>
        </w:tc>
      </w:tr>
      <w:tr w:rsidR="0052629E" w:rsidRPr="005F336F" w14:paraId="4A83D539" w14:textId="77777777" w:rsidTr="00CE6A2A">
        <w:tc>
          <w:tcPr>
            <w:tcW w:w="1247" w:type="pct"/>
            <w:shd w:val="clear" w:color="auto" w:fill="auto"/>
          </w:tcPr>
          <w:p w14:paraId="2025159B" w14:textId="77777777" w:rsidR="0052629E" w:rsidRPr="005F336F" w:rsidRDefault="00A47693" w:rsidP="00CE6A2A">
            <w:pPr>
              <w:rPr>
                <w:szCs w:val="18"/>
              </w:rPr>
            </w:pPr>
            <w:r>
              <w:rPr>
                <w:b/>
                <w:szCs w:val="18"/>
              </w:rPr>
              <w:t>Toetsing</w:t>
            </w:r>
          </w:p>
          <w:p w14:paraId="49BAA3FD" w14:textId="77777777" w:rsidR="0052629E" w:rsidRPr="005F336F" w:rsidRDefault="0052629E" w:rsidP="0052629E">
            <w:pPr>
              <w:numPr>
                <w:ilvl w:val="0"/>
                <w:numId w:val="25"/>
              </w:numPr>
              <w:overflowPunct/>
              <w:autoSpaceDE/>
              <w:autoSpaceDN/>
              <w:adjustRightInd/>
              <w:textAlignment w:val="auto"/>
              <w:rPr>
                <w:szCs w:val="18"/>
              </w:rPr>
            </w:pPr>
            <w:r w:rsidRPr="005F336F">
              <w:rPr>
                <w:szCs w:val="18"/>
              </w:rPr>
              <w:t>Hoe wordt getoetst wat leerlingen hebben geleerd? (Bv. schriftelijk, mondeling, door een onderzoeksopdracht, een practicumtoets?)</w:t>
            </w:r>
          </w:p>
        </w:tc>
        <w:tc>
          <w:tcPr>
            <w:tcW w:w="1185" w:type="pct"/>
            <w:shd w:val="clear" w:color="auto" w:fill="auto"/>
          </w:tcPr>
          <w:p w14:paraId="18320218" w14:textId="77777777" w:rsidR="0052629E" w:rsidRPr="005F336F" w:rsidRDefault="0052629E" w:rsidP="00CE6A2A">
            <w:pPr>
              <w:rPr>
                <w:szCs w:val="18"/>
              </w:rPr>
            </w:pPr>
          </w:p>
        </w:tc>
        <w:tc>
          <w:tcPr>
            <w:tcW w:w="1185" w:type="pct"/>
            <w:shd w:val="clear" w:color="auto" w:fill="auto"/>
          </w:tcPr>
          <w:p w14:paraId="51871CBF" w14:textId="77777777" w:rsidR="0052629E" w:rsidRPr="005F336F" w:rsidRDefault="0052629E" w:rsidP="00CE6A2A">
            <w:pPr>
              <w:rPr>
                <w:szCs w:val="18"/>
              </w:rPr>
            </w:pPr>
          </w:p>
        </w:tc>
        <w:tc>
          <w:tcPr>
            <w:tcW w:w="1383" w:type="pct"/>
            <w:shd w:val="clear" w:color="auto" w:fill="auto"/>
          </w:tcPr>
          <w:p w14:paraId="4766B6E9" w14:textId="77777777" w:rsidR="0052629E" w:rsidRPr="005F336F" w:rsidRDefault="0052629E" w:rsidP="00CE6A2A">
            <w:pPr>
              <w:rPr>
                <w:szCs w:val="18"/>
              </w:rPr>
            </w:pPr>
          </w:p>
        </w:tc>
      </w:tr>
    </w:tbl>
    <w:p w14:paraId="3E97B79C" w14:textId="77777777" w:rsidR="0052629E" w:rsidRDefault="0052629E" w:rsidP="0052629E">
      <w:pPr>
        <w:overflowPunct/>
        <w:autoSpaceDE/>
        <w:autoSpaceDN/>
        <w:adjustRightInd/>
        <w:spacing w:line="240" w:lineRule="auto"/>
        <w:textAlignment w:val="auto"/>
        <w:rPr>
          <w:szCs w:val="18"/>
        </w:rPr>
      </w:pPr>
    </w:p>
    <w:p w14:paraId="5D6BB596" w14:textId="77777777" w:rsidR="0052629E" w:rsidRDefault="0052629E" w:rsidP="0052629E">
      <w:pPr>
        <w:rPr>
          <w:szCs w:val="18"/>
        </w:rPr>
      </w:pPr>
    </w:p>
    <w:p w14:paraId="08221423" w14:textId="77777777" w:rsidR="0052629E" w:rsidRDefault="0052629E" w:rsidP="0052629E">
      <w:pPr>
        <w:rPr>
          <w:szCs w:val="18"/>
        </w:rPr>
      </w:pPr>
    </w:p>
    <w:p w14:paraId="1E6B319F" w14:textId="77777777" w:rsidR="0052629E" w:rsidRDefault="0052629E" w:rsidP="0052629E">
      <w:pPr>
        <w:rPr>
          <w:szCs w:val="18"/>
        </w:rPr>
        <w:sectPr w:rsidR="0052629E" w:rsidSect="0065236D">
          <w:footerReference w:type="default" r:id="rId11"/>
          <w:endnotePr>
            <w:numFmt w:val="decimal"/>
          </w:endnotePr>
          <w:pgSz w:w="16840" w:h="11907" w:orient="landscape" w:code="9"/>
          <w:pgMar w:top="2155" w:right="2268" w:bottom="1418" w:left="1814" w:header="709" w:footer="913" w:gutter="0"/>
          <w:cols w:space="709"/>
          <w:docGrid w:linePitch="258"/>
        </w:sectPr>
      </w:pPr>
    </w:p>
    <w:p w14:paraId="115B6F5D" w14:textId="77777777" w:rsidR="0052629E" w:rsidRPr="00F14A97" w:rsidRDefault="0052629E" w:rsidP="0052629E">
      <w:pPr>
        <w:rPr>
          <w:b/>
          <w:sz w:val="24"/>
          <w:szCs w:val="24"/>
        </w:rPr>
      </w:pPr>
      <w:bookmarkStart w:id="4" w:name="_Toc282080484"/>
      <w:bookmarkStart w:id="5" w:name="_Toc282081021"/>
      <w:bookmarkStart w:id="6" w:name="_Toc282081114"/>
      <w:bookmarkStart w:id="7" w:name="_Toc282081188"/>
      <w:r w:rsidRPr="00F14A97">
        <w:rPr>
          <w:b/>
          <w:sz w:val="24"/>
          <w:szCs w:val="24"/>
        </w:rPr>
        <w:lastRenderedPageBreak/>
        <w:t>Schoolvoorbeeld (versie 1)</w:t>
      </w:r>
      <w:bookmarkEnd w:id="4"/>
      <w:bookmarkEnd w:id="5"/>
      <w:bookmarkEnd w:id="6"/>
      <w:bookmarkEnd w:id="7"/>
    </w:p>
    <w:p w14:paraId="7BCC0B03" w14:textId="77777777" w:rsidR="0052629E" w:rsidRDefault="0052629E" w:rsidP="0052629E"/>
    <w:p w14:paraId="5DCF7630" w14:textId="77777777" w:rsidR="0052629E" w:rsidRPr="005F336F" w:rsidRDefault="0052629E" w:rsidP="0052629E">
      <w:r w:rsidRPr="005F336F">
        <w:t xml:space="preserve">Een voorbeeld van ontwerpeisen voor een lessenreeks, waarin leerlingen samenhang ervaren, opgezet volgens de tien leerplanaspecten van het </w:t>
      </w:r>
      <w:r w:rsidRPr="0064308A">
        <w:t>curriculaire spinnenweb</w:t>
      </w:r>
      <w:r w:rsidRPr="005F336F">
        <w:t>:</w:t>
      </w:r>
    </w:p>
    <w:p w14:paraId="7AF5F244" w14:textId="77777777" w:rsidR="0052629E" w:rsidRPr="005F336F" w:rsidRDefault="0052629E" w:rsidP="0052629E"/>
    <w:tbl>
      <w:tblPr>
        <w:tblW w:w="5000" w:type="pct"/>
        <w:tblCellMar>
          <w:top w:w="28" w:type="dxa"/>
          <w:left w:w="85" w:type="dxa"/>
          <w:bottom w:w="28" w:type="dxa"/>
          <w:right w:w="85" w:type="dxa"/>
        </w:tblCellMar>
        <w:tblLook w:val="01E0" w:firstRow="1" w:lastRow="1" w:firstColumn="1" w:lastColumn="1" w:noHBand="0" w:noVBand="0"/>
      </w:tblPr>
      <w:tblGrid>
        <w:gridCol w:w="2209"/>
        <w:gridCol w:w="6125"/>
      </w:tblGrid>
      <w:tr w:rsidR="0052629E" w:rsidRPr="005F336F" w14:paraId="62C394A1" w14:textId="77777777" w:rsidTr="00CE6A2A">
        <w:tc>
          <w:tcPr>
            <w:tcW w:w="1325" w:type="pct"/>
            <w:shd w:val="clear" w:color="auto" w:fill="E0E0E0"/>
          </w:tcPr>
          <w:p w14:paraId="485C0AF2" w14:textId="77777777" w:rsidR="0052629E" w:rsidRPr="005F336F" w:rsidRDefault="0052629E" w:rsidP="00CE6A2A">
            <w:pPr>
              <w:rPr>
                <w:b/>
                <w:i/>
              </w:rPr>
            </w:pPr>
            <w:r w:rsidRPr="005F336F">
              <w:rPr>
                <w:b/>
                <w:i/>
              </w:rPr>
              <w:t>basisvisie</w:t>
            </w:r>
          </w:p>
        </w:tc>
        <w:tc>
          <w:tcPr>
            <w:tcW w:w="3675" w:type="pct"/>
            <w:shd w:val="clear" w:color="auto" w:fill="E0E0E0"/>
          </w:tcPr>
          <w:p w14:paraId="0E1CC3A7" w14:textId="77777777" w:rsidR="0052629E" w:rsidRPr="005F336F" w:rsidRDefault="0052629E" w:rsidP="00CE6A2A">
            <w:r w:rsidRPr="005F336F">
              <w:t>-</w:t>
            </w:r>
            <w:r>
              <w:t xml:space="preserve"> </w:t>
            </w:r>
            <w:r w:rsidRPr="005F336F">
              <w:t>werken vanuit een rustig</w:t>
            </w:r>
            <w:r>
              <w:t>e</w:t>
            </w:r>
            <w:r w:rsidRPr="005F336F">
              <w:t xml:space="preserve"> en veilige sfeer, waar een ieder zich zelf kan zijn</w:t>
            </w:r>
            <w:r>
              <w:t>,</w:t>
            </w:r>
            <w:r w:rsidRPr="005F336F">
              <w:t xml:space="preserve"> bevordert het leren; </w:t>
            </w:r>
          </w:p>
          <w:p w14:paraId="008A9A10" w14:textId="77777777" w:rsidR="0052629E" w:rsidRPr="005F336F" w:rsidRDefault="0052629E" w:rsidP="00CE6A2A">
            <w:r w:rsidRPr="005F336F">
              <w:t>- rekening houden met dynamiek in de klas om veiligheid in klas te bewaken is voorwaardelijk voor het leren;</w:t>
            </w:r>
          </w:p>
          <w:p w14:paraId="60451AB9" w14:textId="77777777" w:rsidR="0052629E" w:rsidRPr="005F336F" w:rsidRDefault="0052629E" w:rsidP="00CE6A2A">
            <w:r w:rsidRPr="005F336F">
              <w:t>-</w:t>
            </w:r>
            <w:r>
              <w:t xml:space="preserve"> </w:t>
            </w:r>
            <w:r w:rsidRPr="005F336F">
              <w:t>leren door reflecteren: terugkoppeling en evaluatie van gemaakte opdrachten;</w:t>
            </w:r>
          </w:p>
          <w:p w14:paraId="561F0CEA" w14:textId="77777777" w:rsidR="0052629E" w:rsidRPr="005F336F" w:rsidRDefault="0052629E" w:rsidP="00CE6A2A">
            <w:r w:rsidRPr="005F336F">
              <w:t>-</w:t>
            </w:r>
            <w:r>
              <w:t xml:space="preserve"> </w:t>
            </w:r>
            <w:r w:rsidRPr="005F336F">
              <w:t>leren over seksualiteit en relaties wordt versterkt door meer diepgang te bieden in de sociaal emotionele aspecten van dit thema;</w:t>
            </w:r>
          </w:p>
          <w:p w14:paraId="003F4CEC" w14:textId="77777777" w:rsidR="0052629E" w:rsidRPr="005F336F" w:rsidRDefault="0052629E" w:rsidP="00CE6A2A">
            <w:r w:rsidRPr="005F336F">
              <w:t>- door activerende werkvormen wordt het onderwijs boeiender voor de leerling;</w:t>
            </w:r>
          </w:p>
          <w:p w14:paraId="17769A08" w14:textId="77777777" w:rsidR="0052629E" w:rsidRPr="005F336F" w:rsidRDefault="0052629E" w:rsidP="00CE6A2A">
            <w:r w:rsidRPr="005F336F">
              <w:t>- leren van experts: externe deskundigheid inzetten (gastdocenten)</w:t>
            </w:r>
            <w:r>
              <w:t>.</w:t>
            </w:r>
          </w:p>
          <w:p w14:paraId="3BFFE366" w14:textId="77777777" w:rsidR="0052629E" w:rsidRPr="005F336F" w:rsidRDefault="0052629E" w:rsidP="00CE6A2A"/>
        </w:tc>
      </w:tr>
      <w:tr w:rsidR="0052629E" w:rsidRPr="005F336F" w14:paraId="53B3F3AC" w14:textId="77777777" w:rsidTr="00CE6A2A">
        <w:tc>
          <w:tcPr>
            <w:tcW w:w="1325" w:type="pct"/>
            <w:shd w:val="clear" w:color="auto" w:fill="E0E0E0"/>
          </w:tcPr>
          <w:p w14:paraId="0429C8F9" w14:textId="77777777" w:rsidR="0052629E" w:rsidRPr="005F336F" w:rsidRDefault="0052629E" w:rsidP="00CE6A2A">
            <w:pPr>
              <w:rPr>
                <w:b/>
                <w:i/>
              </w:rPr>
            </w:pPr>
            <w:r w:rsidRPr="005F336F">
              <w:rPr>
                <w:b/>
                <w:i/>
              </w:rPr>
              <w:t>leerdoelen</w:t>
            </w:r>
          </w:p>
        </w:tc>
        <w:tc>
          <w:tcPr>
            <w:tcW w:w="3675" w:type="pct"/>
            <w:shd w:val="clear" w:color="auto" w:fill="E0E0E0"/>
          </w:tcPr>
          <w:p w14:paraId="520F9BD3" w14:textId="77777777" w:rsidR="0052629E" w:rsidRPr="005F336F" w:rsidRDefault="0052629E" w:rsidP="00CE6A2A">
            <w:r w:rsidRPr="005F336F">
              <w:t xml:space="preserve">- leerlingen kunnen verantwoorde keuzes maken </w:t>
            </w:r>
            <w:r>
              <w:t>t.a.v. relaties en seksualiteit;</w:t>
            </w:r>
          </w:p>
          <w:p w14:paraId="3BD9BD4D" w14:textId="77777777" w:rsidR="0052629E" w:rsidRPr="005F336F" w:rsidRDefault="0052629E" w:rsidP="00CE6A2A">
            <w:r w:rsidRPr="005F336F">
              <w:t>- leerlingen hebben beter inzicht in hun eigen opvattingen en gedrag door interactie met andere leerlingen en volwassenen (docent en externe experts)</w:t>
            </w:r>
            <w:r>
              <w:t>.</w:t>
            </w:r>
          </w:p>
          <w:p w14:paraId="2B401009" w14:textId="77777777" w:rsidR="0052629E" w:rsidRPr="005F336F" w:rsidRDefault="0052629E" w:rsidP="00CE6A2A">
            <w:pPr>
              <w:ind w:left="227"/>
            </w:pPr>
          </w:p>
        </w:tc>
      </w:tr>
      <w:tr w:rsidR="0052629E" w:rsidRPr="005F336F" w14:paraId="04098F34" w14:textId="77777777" w:rsidTr="00CE6A2A">
        <w:tc>
          <w:tcPr>
            <w:tcW w:w="1325" w:type="pct"/>
            <w:shd w:val="clear" w:color="auto" w:fill="E0E0E0"/>
          </w:tcPr>
          <w:p w14:paraId="3997F57C" w14:textId="77777777" w:rsidR="0052629E" w:rsidRPr="005F336F" w:rsidRDefault="00A47693" w:rsidP="00CE6A2A">
            <w:pPr>
              <w:rPr>
                <w:b/>
                <w:i/>
              </w:rPr>
            </w:pPr>
            <w:r>
              <w:rPr>
                <w:b/>
                <w:i/>
              </w:rPr>
              <w:t>leerinhoud</w:t>
            </w:r>
          </w:p>
        </w:tc>
        <w:tc>
          <w:tcPr>
            <w:tcW w:w="3675" w:type="pct"/>
            <w:shd w:val="clear" w:color="auto" w:fill="E0E0E0"/>
          </w:tcPr>
          <w:p w14:paraId="15B17462" w14:textId="77777777" w:rsidR="0052629E" w:rsidRPr="005F336F" w:rsidRDefault="0052629E" w:rsidP="00CE6A2A">
            <w:r w:rsidRPr="005F336F">
              <w:t>- de lesse</w:t>
            </w:r>
            <w:r>
              <w:t>n geven leerlingen meer inzicht</w:t>
            </w:r>
            <w:r w:rsidRPr="005F336F">
              <w:t xml:space="preserve"> in hun eigen kunnen en keuzes</w:t>
            </w:r>
            <w:r>
              <w:t>;</w:t>
            </w:r>
          </w:p>
          <w:p w14:paraId="53CAA160" w14:textId="77777777" w:rsidR="0052629E" w:rsidRPr="005F336F" w:rsidRDefault="0052629E" w:rsidP="00CE6A2A">
            <w:r w:rsidRPr="005F336F">
              <w:t>-</w:t>
            </w:r>
            <w:r>
              <w:t xml:space="preserve"> </w:t>
            </w:r>
            <w:r w:rsidRPr="005F336F">
              <w:t>leerlingen bewustmaken van hun verantwoordelijkheid en de gevolgen van hun gedrag voor zichzelf en voor een ander.</w:t>
            </w:r>
          </w:p>
          <w:p w14:paraId="1F9DCE8C" w14:textId="77777777" w:rsidR="0052629E" w:rsidRPr="005F336F" w:rsidRDefault="0052629E" w:rsidP="00CE6A2A"/>
        </w:tc>
      </w:tr>
      <w:tr w:rsidR="0052629E" w:rsidRPr="005F336F" w14:paraId="293153EA" w14:textId="77777777" w:rsidTr="00CE6A2A">
        <w:tc>
          <w:tcPr>
            <w:tcW w:w="1325" w:type="pct"/>
            <w:shd w:val="clear" w:color="auto" w:fill="E0E0E0"/>
          </w:tcPr>
          <w:p w14:paraId="7DC77629" w14:textId="77777777" w:rsidR="0052629E" w:rsidRPr="005F336F" w:rsidRDefault="0052629E" w:rsidP="00CE6A2A">
            <w:pPr>
              <w:rPr>
                <w:b/>
                <w:i/>
              </w:rPr>
            </w:pPr>
            <w:r w:rsidRPr="005F336F">
              <w:rPr>
                <w:b/>
                <w:i/>
              </w:rPr>
              <w:t>leeractiviteiten</w:t>
            </w:r>
          </w:p>
        </w:tc>
        <w:tc>
          <w:tcPr>
            <w:tcW w:w="3675" w:type="pct"/>
            <w:shd w:val="clear" w:color="auto" w:fill="E0E0E0"/>
          </w:tcPr>
          <w:p w14:paraId="680CEC8B" w14:textId="77777777" w:rsidR="0052629E" w:rsidRPr="005F336F" w:rsidRDefault="0052629E" w:rsidP="00CE6A2A">
            <w:r w:rsidRPr="005F336F">
              <w:t>- de leerlingen werken alleen of samen (in groepjes van twee) aan de opdrachten</w:t>
            </w:r>
            <w:r>
              <w:t>;</w:t>
            </w:r>
          </w:p>
          <w:p w14:paraId="52DB6ED4" w14:textId="77777777" w:rsidR="0052629E" w:rsidRPr="005F336F" w:rsidRDefault="0052629E" w:rsidP="00CE6A2A">
            <w:r w:rsidRPr="005F336F">
              <w:t>- de leerlingen krijgen o.a. klassikaa</w:t>
            </w:r>
            <w:r>
              <w:t xml:space="preserve">l les, geleid door de docent of </w:t>
            </w:r>
            <w:r w:rsidRPr="005F336F">
              <w:t>methode</w:t>
            </w:r>
            <w:r>
              <w:t>;</w:t>
            </w:r>
          </w:p>
          <w:p w14:paraId="4737AF28" w14:textId="77777777" w:rsidR="0052629E" w:rsidRPr="005F336F" w:rsidRDefault="0052629E" w:rsidP="00CE6A2A">
            <w:r w:rsidRPr="005F336F">
              <w:t>- leerlingen werken a.d.h.v. van een lesplanner</w:t>
            </w:r>
            <w:r>
              <w:t>;</w:t>
            </w:r>
          </w:p>
          <w:p w14:paraId="3E4759D6" w14:textId="77777777" w:rsidR="0052629E" w:rsidRPr="005F336F" w:rsidRDefault="0052629E" w:rsidP="00CE6A2A">
            <w:r w:rsidRPr="005F336F">
              <w:t>- leerlingen leren en werken d.m.v. vakoverstijgende thema's/opdrachten</w:t>
            </w:r>
            <w:r>
              <w:t>;</w:t>
            </w:r>
          </w:p>
          <w:p w14:paraId="524E4B72" w14:textId="77777777" w:rsidR="0052629E" w:rsidRPr="005F336F" w:rsidRDefault="0052629E" w:rsidP="00CE6A2A">
            <w:r w:rsidRPr="005F336F">
              <w:t>-</w:t>
            </w:r>
            <w:r>
              <w:t xml:space="preserve"> </w:t>
            </w:r>
            <w:r w:rsidRPr="005F336F">
              <w:t>leerlingen leren actief op basis van afwissende opdrachten waarbij de leerlingen keuzevrijheid hebben in de manier waarop zij die uitvoeren</w:t>
            </w:r>
            <w:r>
              <w:t>;</w:t>
            </w:r>
          </w:p>
          <w:p w14:paraId="20B1330D" w14:textId="77777777" w:rsidR="0052629E" w:rsidRPr="005F336F" w:rsidRDefault="0052629E" w:rsidP="00CE6A2A">
            <w:r w:rsidRPr="005F336F">
              <w:t>- de leerlingen leren van externe experts</w:t>
            </w:r>
            <w:r>
              <w:t>.</w:t>
            </w:r>
          </w:p>
          <w:p w14:paraId="49003D02" w14:textId="77777777" w:rsidR="0052629E" w:rsidRPr="005F336F" w:rsidRDefault="0052629E" w:rsidP="00CE6A2A"/>
        </w:tc>
      </w:tr>
      <w:tr w:rsidR="0052629E" w:rsidRPr="005F336F" w14:paraId="2EA54DE3" w14:textId="77777777" w:rsidTr="00CE6A2A">
        <w:tc>
          <w:tcPr>
            <w:tcW w:w="1325" w:type="pct"/>
            <w:shd w:val="clear" w:color="auto" w:fill="E0E0E0"/>
          </w:tcPr>
          <w:p w14:paraId="646CF7D8" w14:textId="77777777" w:rsidR="0052629E" w:rsidRPr="005F336F" w:rsidRDefault="0052629E" w:rsidP="00CE6A2A">
            <w:pPr>
              <w:rPr>
                <w:b/>
                <w:i/>
              </w:rPr>
            </w:pPr>
            <w:r w:rsidRPr="005F336F">
              <w:rPr>
                <w:b/>
                <w:i/>
              </w:rPr>
              <w:t>docentrollen</w:t>
            </w:r>
          </w:p>
        </w:tc>
        <w:tc>
          <w:tcPr>
            <w:tcW w:w="3675" w:type="pct"/>
            <w:shd w:val="clear" w:color="auto" w:fill="E0E0E0"/>
          </w:tcPr>
          <w:p w14:paraId="436D1061" w14:textId="77777777" w:rsidR="0052629E" w:rsidRPr="005F336F" w:rsidRDefault="0052629E" w:rsidP="00CE6A2A">
            <w:r w:rsidRPr="005F336F">
              <w:t>mijn rol als docent:</w:t>
            </w:r>
          </w:p>
          <w:p w14:paraId="4A1A3D31" w14:textId="77777777" w:rsidR="0052629E" w:rsidRPr="005F336F" w:rsidRDefault="0052629E" w:rsidP="00CE6A2A">
            <w:r w:rsidRPr="005F336F">
              <w:t>- bewaken van veilige sfeer in de klas (dit moet ik blijven waarborgen)</w:t>
            </w:r>
            <w:r>
              <w:t>;</w:t>
            </w:r>
          </w:p>
          <w:p w14:paraId="6BAA667A" w14:textId="77777777" w:rsidR="0052629E" w:rsidRPr="005F336F" w:rsidRDefault="0052629E" w:rsidP="00CE6A2A">
            <w:r w:rsidRPr="005F336F">
              <w:t>- rolmodel voor de leerlingen</w:t>
            </w:r>
            <w:r>
              <w:t>;</w:t>
            </w:r>
          </w:p>
          <w:p w14:paraId="032A42D2" w14:textId="77777777" w:rsidR="0052629E" w:rsidRPr="005F336F" w:rsidRDefault="0052629E" w:rsidP="00CE6A2A">
            <w:r w:rsidRPr="005F336F">
              <w:t>- pedagoog die flexibel in kan spelen op de verschillende leerbehoeftes en leerstijlen van leerlingen</w:t>
            </w:r>
            <w:r>
              <w:t>;</w:t>
            </w:r>
          </w:p>
          <w:p w14:paraId="0752265E" w14:textId="77777777" w:rsidR="0052629E" w:rsidRPr="005F336F" w:rsidRDefault="0052629E" w:rsidP="00CE6A2A">
            <w:r w:rsidRPr="005F336F">
              <w:t xml:space="preserve">- ontwikkelaar die onderwijsmateriaal kan vinden, </w:t>
            </w:r>
            <w:proofErr w:type="spellStart"/>
            <w:r w:rsidRPr="005F336F">
              <w:t>cq.</w:t>
            </w:r>
            <w:proofErr w:type="spellEnd"/>
            <w:r w:rsidRPr="005F336F">
              <w:t xml:space="preserve"> aanpassen aan</w:t>
            </w:r>
            <w:r>
              <w:t>;</w:t>
            </w:r>
            <w:r w:rsidRPr="005F336F">
              <w:t xml:space="preserve"> specifieke onderwijsbehoeftes en leerstijlen van de leerlingen</w:t>
            </w:r>
            <w:r>
              <w:t>.</w:t>
            </w:r>
          </w:p>
          <w:p w14:paraId="7596A0D7" w14:textId="77777777" w:rsidR="0052629E" w:rsidRPr="005F336F" w:rsidRDefault="0052629E" w:rsidP="00CE6A2A">
            <w:pPr>
              <w:ind w:left="227"/>
            </w:pPr>
          </w:p>
        </w:tc>
      </w:tr>
    </w:tbl>
    <w:p w14:paraId="16A9B67D" w14:textId="77777777" w:rsidR="0052629E" w:rsidRDefault="0052629E" w:rsidP="0052629E">
      <w:r>
        <w:br w:type="page"/>
      </w:r>
    </w:p>
    <w:tbl>
      <w:tblPr>
        <w:tblW w:w="5000" w:type="pct"/>
        <w:tblCellMar>
          <w:top w:w="28" w:type="dxa"/>
          <w:left w:w="85" w:type="dxa"/>
          <w:bottom w:w="28" w:type="dxa"/>
          <w:right w:w="85" w:type="dxa"/>
        </w:tblCellMar>
        <w:tblLook w:val="01E0" w:firstRow="1" w:lastRow="1" w:firstColumn="1" w:lastColumn="1" w:noHBand="0" w:noVBand="0"/>
      </w:tblPr>
      <w:tblGrid>
        <w:gridCol w:w="2209"/>
        <w:gridCol w:w="6125"/>
      </w:tblGrid>
      <w:tr w:rsidR="0052629E" w:rsidRPr="005F336F" w14:paraId="105DE674" w14:textId="77777777" w:rsidTr="00CE6A2A">
        <w:tc>
          <w:tcPr>
            <w:tcW w:w="1325" w:type="pct"/>
            <w:shd w:val="clear" w:color="auto" w:fill="E0E0E0"/>
          </w:tcPr>
          <w:p w14:paraId="07CA95A8" w14:textId="77777777" w:rsidR="0052629E" w:rsidRPr="005F336F" w:rsidRDefault="0052629E" w:rsidP="00A47693">
            <w:pPr>
              <w:rPr>
                <w:b/>
                <w:i/>
              </w:rPr>
            </w:pPr>
            <w:r w:rsidRPr="005F336F">
              <w:rPr>
                <w:b/>
                <w:i/>
              </w:rPr>
              <w:lastRenderedPageBreak/>
              <w:t xml:space="preserve">bronnen en </w:t>
            </w:r>
            <w:r w:rsidR="00A47693">
              <w:rPr>
                <w:b/>
                <w:i/>
              </w:rPr>
              <w:t>materialen</w:t>
            </w:r>
          </w:p>
        </w:tc>
        <w:tc>
          <w:tcPr>
            <w:tcW w:w="3675" w:type="pct"/>
            <w:shd w:val="clear" w:color="auto" w:fill="E0E0E0"/>
          </w:tcPr>
          <w:p w14:paraId="01DC0302" w14:textId="77777777" w:rsidR="0052629E" w:rsidRPr="005F336F" w:rsidRDefault="0052629E" w:rsidP="00CE6A2A">
            <w:r w:rsidRPr="005F336F">
              <w:t>leerbronnen/leermiddelen:</w:t>
            </w:r>
          </w:p>
          <w:p w14:paraId="706C274F" w14:textId="77777777" w:rsidR="0052629E" w:rsidRPr="005F336F" w:rsidRDefault="0052629E" w:rsidP="00CE6A2A">
            <w:r w:rsidRPr="005F336F">
              <w:t>- methode voor leergebied natuur en gezondheid: combi-methode biologie en verzorging voor jou (Malmberg uitgeverij)</w:t>
            </w:r>
            <w:r>
              <w:t>;</w:t>
            </w:r>
          </w:p>
          <w:p w14:paraId="002CFBC4" w14:textId="77777777" w:rsidR="0052629E" w:rsidRPr="005F336F" w:rsidRDefault="0052629E" w:rsidP="00CE6A2A">
            <w:r w:rsidRPr="005F336F">
              <w:t>-</w:t>
            </w:r>
            <w:r>
              <w:t xml:space="preserve"> </w:t>
            </w:r>
            <w:r w:rsidRPr="005F336F">
              <w:t>eigen ontwikkelde en samengestelde onderwijsmaterialen</w:t>
            </w:r>
            <w:r>
              <w:t>;</w:t>
            </w:r>
          </w:p>
          <w:p w14:paraId="58C32E32" w14:textId="77777777" w:rsidR="0052629E" w:rsidRPr="005F336F" w:rsidRDefault="0052629E" w:rsidP="00CE6A2A">
            <w:r w:rsidRPr="005F336F">
              <w:t>- de methode is aangesloten op de elektronische lee</w:t>
            </w:r>
            <w:r>
              <w:t>romgeving (</w:t>
            </w:r>
            <w:proofErr w:type="spellStart"/>
            <w:r>
              <w:t>TeleTOP</w:t>
            </w:r>
            <w:proofErr w:type="spellEnd"/>
            <w:r>
              <w:t xml:space="preserve">) op school; </w:t>
            </w:r>
          </w:p>
          <w:p w14:paraId="52D02382" w14:textId="77777777" w:rsidR="0052629E" w:rsidRPr="005F336F" w:rsidRDefault="0052629E" w:rsidP="00CE6A2A">
            <w:r w:rsidRPr="005F336F">
              <w:t>- externe expert</w:t>
            </w:r>
            <w:r>
              <w:t>.</w:t>
            </w:r>
          </w:p>
          <w:p w14:paraId="15EF174F" w14:textId="77777777" w:rsidR="0052629E" w:rsidRPr="005F336F" w:rsidRDefault="0052629E" w:rsidP="00CE6A2A"/>
        </w:tc>
      </w:tr>
      <w:tr w:rsidR="0052629E" w:rsidRPr="005F336F" w14:paraId="558370DB" w14:textId="77777777" w:rsidTr="00CE6A2A">
        <w:tc>
          <w:tcPr>
            <w:tcW w:w="1325" w:type="pct"/>
            <w:shd w:val="clear" w:color="auto" w:fill="E0E0E0"/>
          </w:tcPr>
          <w:p w14:paraId="7D5E9ED1" w14:textId="77777777" w:rsidR="0052629E" w:rsidRPr="005F336F" w:rsidRDefault="00A47693" w:rsidP="00CE6A2A">
            <w:pPr>
              <w:rPr>
                <w:b/>
                <w:i/>
              </w:rPr>
            </w:pPr>
            <w:r>
              <w:rPr>
                <w:b/>
                <w:i/>
              </w:rPr>
              <w:t>groeperingsvormen</w:t>
            </w:r>
          </w:p>
        </w:tc>
        <w:tc>
          <w:tcPr>
            <w:tcW w:w="3675" w:type="pct"/>
            <w:shd w:val="clear" w:color="auto" w:fill="E0E0E0"/>
          </w:tcPr>
          <w:p w14:paraId="31FFBE59" w14:textId="77777777" w:rsidR="0052629E" w:rsidRPr="005F336F" w:rsidRDefault="0052629E" w:rsidP="00CE6A2A">
            <w:r w:rsidRPr="005F336F">
              <w:t>- klas 2 vmbo</w:t>
            </w:r>
            <w:r>
              <w:t>;</w:t>
            </w:r>
          </w:p>
          <w:p w14:paraId="3B363114" w14:textId="77777777" w:rsidR="0052629E" w:rsidRPr="005F336F" w:rsidRDefault="0052629E" w:rsidP="00CE6A2A">
            <w:r w:rsidRPr="005F336F">
              <w:t>- klassikale groeperingsvormen worden afgewisseld met werk</w:t>
            </w:r>
            <w:r>
              <w:t>en in deelgroepen.</w:t>
            </w:r>
          </w:p>
          <w:p w14:paraId="29059074" w14:textId="77777777" w:rsidR="0052629E" w:rsidRPr="005F336F" w:rsidRDefault="0052629E" w:rsidP="00CE6A2A"/>
        </w:tc>
      </w:tr>
      <w:tr w:rsidR="0052629E" w:rsidRPr="005F336F" w14:paraId="21F052A2" w14:textId="77777777" w:rsidTr="00CE6A2A">
        <w:tc>
          <w:tcPr>
            <w:tcW w:w="1325" w:type="pct"/>
            <w:shd w:val="clear" w:color="auto" w:fill="E0E0E0"/>
          </w:tcPr>
          <w:p w14:paraId="2E8D5CAC" w14:textId="77777777" w:rsidR="0052629E" w:rsidRPr="005F336F" w:rsidRDefault="0052629E" w:rsidP="00CE6A2A">
            <w:pPr>
              <w:rPr>
                <w:b/>
                <w:i/>
              </w:rPr>
            </w:pPr>
            <w:r w:rsidRPr="005F336F">
              <w:rPr>
                <w:b/>
                <w:i/>
              </w:rPr>
              <w:t>leeromgeving</w:t>
            </w:r>
          </w:p>
        </w:tc>
        <w:tc>
          <w:tcPr>
            <w:tcW w:w="3675" w:type="pct"/>
            <w:shd w:val="clear" w:color="auto" w:fill="E0E0E0"/>
          </w:tcPr>
          <w:p w14:paraId="00290788" w14:textId="77777777" w:rsidR="0052629E" w:rsidRPr="005F336F" w:rsidRDefault="0052629E" w:rsidP="00CE6A2A">
            <w:r w:rsidRPr="005F336F">
              <w:t xml:space="preserve">- de lessen </w:t>
            </w:r>
            <w:r>
              <w:t xml:space="preserve">vinden plaats </w:t>
            </w:r>
            <w:r w:rsidRPr="005F336F">
              <w:t>in de beschikbare vaklokaal ''natuur en gezondheid'</w:t>
            </w:r>
            <w:r>
              <w:t>;</w:t>
            </w:r>
          </w:p>
          <w:p w14:paraId="4112A61A" w14:textId="77777777" w:rsidR="0052629E" w:rsidRPr="005F336F" w:rsidRDefault="0052629E" w:rsidP="00CE6A2A">
            <w:r w:rsidRPr="005F336F">
              <w:t>- de leerlingen leren en werken in lokalen, maar ook in een leerwerkhuis, waarbij zij computers tot hun beschikking hebben en zelf keuze hebben in het</w:t>
            </w:r>
            <w:r>
              <w:t xml:space="preserve"> plannen van de lesstof per </w:t>
            </w:r>
            <w:r w:rsidRPr="005F336F">
              <w:t>aangeboden vakgebied</w:t>
            </w:r>
            <w:r>
              <w:t>.</w:t>
            </w:r>
          </w:p>
          <w:p w14:paraId="037B080B" w14:textId="77777777" w:rsidR="0052629E" w:rsidRPr="005F336F" w:rsidRDefault="0052629E" w:rsidP="00CE6A2A">
            <w:pPr>
              <w:ind w:left="227"/>
            </w:pPr>
          </w:p>
        </w:tc>
      </w:tr>
      <w:tr w:rsidR="0052629E" w:rsidRPr="005F336F" w14:paraId="3AE8A06F" w14:textId="77777777" w:rsidTr="00CE6A2A">
        <w:tc>
          <w:tcPr>
            <w:tcW w:w="1325" w:type="pct"/>
            <w:shd w:val="clear" w:color="auto" w:fill="E0E0E0"/>
          </w:tcPr>
          <w:p w14:paraId="1B9ED304" w14:textId="77777777" w:rsidR="0052629E" w:rsidRPr="005F336F" w:rsidRDefault="0052629E" w:rsidP="00CE6A2A">
            <w:pPr>
              <w:rPr>
                <w:b/>
                <w:i/>
              </w:rPr>
            </w:pPr>
            <w:r w:rsidRPr="005F336F">
              <w:rPr>
                <w:b/>
                <w:i/>
              </w:rPr>
              <w:t>tijd</w:t>
            </w:r>
          </w:p>
        </w:tc>
        <w:tc>
          <w:tcPr>
            <w:tcW w:w="3675" w:type="pct"/>
            <w:shd w:val="clear" w:color="auto" w:fill="E0E0E0"/>
          </w:tcPr>
          <w:p w14:paraId="371202D7" w14:textId="77777777" w:rsidR="0052629E" w:rsidRPr="005F336F" w:rsidRDefault="0052629E" w:rsidP="00CE6A2A">
            <w:r w:rsidRPr="005F336F">
              <w:t>-</w:t>
            </w:r>
            <w:r>
              <w:t xml:space="preserve"> </w:t>
            </w:r>
            <w:r w:rsidRPr="005F336F">
              <w:t>de lessen binnen de lessenserie worden gegeven binnen een 60 minuten rooster waarbij de leerlingen twee lesuren per week de lessen volgen</w:t>
            </w:r>
            <w:r>
              <w:t>;</w:t>
            </w:r>
          </w:p>
          <w:p w14:paraId="4903C966" w14:textId="77777777" w:rsidR="0052629E" w:rsidRPr="005F336F" w:rsidRDefault="0052629E" w:rsidP="00CE6A2A">
            <w:r w:rsidRPr="005F336F">
              <w:t>- de lessenserie duurt een periode van 9 weken (18 lessen)</w:t>
            </w:r>
            <w:r>
              <w:t>;</w:t>
            </w:r>
          </w:p>
          <w:p w14:paraId="315218FC" w14:textId="77777777" w:rsidR="0052629E" w:rsidRPr="005F336F" w:rsidRDefault="0052629E" w:rsidP="00CE6A2A">
            <w:r w:rsidRPr="005F336F">
              <w:t>- de indeling van het lesaanbod voor het tweede leerjaar is geperiodiseerd</w:t>
            </w:r>
            <w:r>
              <w:t>.</w:t>
            </w:r>
          </w:p>
          <w:p w14:paraId="3595479A" w14:textId="77777777" w:rsidR="0052629E" w:rsidRPr="005F336F" w:rsidRDefault="0052629E" w:rsidP="00CE6A2A">
            <w:pPr>
              <w:ind w:left="227"/>
            </w:pPr>
          </w:p>
        </w:tc>
      </w:tr>
      <w:tr w:rsidR="0052629E" w:rsidRPr="005F336F" w14:paraId="064DB27F" w14:textId="77777777" w:rsidTr="00CE6A2A">
        <w:tc>
          <w:tcPr>
            <w:tcW w:w="1325" w:type="pct"/>
            <w:shd w:val="clear" w:color="auto" w:fill="E0E0E0"/>
          </w:tcPr>
          <w:p w14:paraId="095F92BA" w14:textId="77777777" w:rsidR="0052629E" w:rsidRPr="005F336F" w:rsidRDefault="00A47693" w:rsidP="00CE6A2A">
            <w:pPr>
              <w:rPr>
                <w:b/>
                <w:i/>
              </w:rPr>
            </w:pPr>
            <w:r>
              <w:rPr>
                <w:b/>
                <w:i/>
              </w:rPr>
              <w:t>toetsing</w:t>
            </w:r>
          </w:p>
        </w:tc>
        <w:tc>
          <w:tcPr>
            <w:tcW w:w="3675" w:type="pct"/>
            <w:shd w:val="clear" w:color="auto" w:fill="E0E0E0"/>
          </w:tcPr>
          <w:p w14:paraId="328C993A" w14:textId="77777777" w:rsidR="0052629E" w:rsidRPr="005F336F" w:rsidRDefault="0052629E" w:rsidP="00CE6A2A">
            <w:pPr>
              <w:spacing w:line="240" w:lineRule="auto"/>
              <w:rPr>
                <w:rFonts w:cs="Arial"/>
                <w:szCs w:val="18"/>
              </w:rPr>
            </w:pPr>
            <w:r w:rsidRPr="005F336F">
              <w:rPr>
                <w:rFonts w:cs="Arial"/>
                <w:szCs w:val="18"/>
              </w:rPr>
              <w:t>-</w:t>
            </w:r>
            <w:r>
              <w:rPr>
                <w:rFonts w:cs="Arial"/>
                <w:szCs w:val="18"/>
              </w:rPr>
              <w:t xml:space="preserve"> </w:t>
            </w:r>
            <w:r w:rsidRPr="005F336F">
              <w:rPr>
                <w:rFonts w:cs="Arial"/>
                <w:szCs w:val="18"/>
              </w:rPr>
              <w:t xml:space="preserve">leerlingen worden via schriftelijke </w:t>
            </w:r>
            <w:r w:rsidRPr="005F336F">
              <w:rPr>
                <w:rFonts w:cs="Arial"/>
                <w:i/>
                <w:szCs w:val="18"/>
              </w:rPr>
              <w:t>toetsing</w:t>
            </w:r>
            <w:r w:rsidRPr="005F336F">
              <w:rPr>
                <w:rFonts w:cs="Arial"/>
                <w:szCs w:val="18"/>
              </w:rPr>
              <w:t xml:space="preserve"> beoordeeld op hun verworven kennis en kunde</w:t>
            </w:r>
            <w:r>
              <w:rPr>
                <w:rFonts w:cs="Arial"/>
                <w:szCs w:val="18"/>
              </w:rPr>
              <w:t>;</w:t>
            </w:r>
          </w:p>
          <w:p w14:paraId="56DF0DA0" w14:textId="77777777" w:rsidR="0052629E" w:rsidRPr="005F336F" w:rsidRDefault="0052629E" w:rsidP="00CE6A2A">
            <w:pPr>
              <w:spacing w:line="240" w:lineRule="auto"/>
              <w:rPr>
                <w:rFonts w:ascii="Arial Narrow" w:hAnsi="Arial Narrow" w:cs="Arial"/>
                <w:szCs w:val="18"/>
              </w:rPr>
            </w:pPr>
            <w:r w:rsidRPr="005F336F">
              <w:rPr>
                <w:rFonts w:ascii="Arial Narrow" w:hAnsi="Arial Narrow" w:cs="Arial"/>
                <w:szCs w:val="18"/>
              </w:rPr>
              <w:t xml:space="preserve">- </w:t>
            </w:r>
            <w:r w:rsidRPr="005F336F">
              <w:rPr>
                <w:rFonts w:cs="Arial"/>
                <w:szCs w:val="18"/>
              </w:rPr>
              <w:t>leerlingen worden via toepassingsgerichte opdrachten beoordeeld op hun verworven kennis en kunde</w:t>
            </w:r>
            <w:r>
              <w:rPr>
                <w:rFonts w:ascii="Arial Narrow" w:hAnsi="Arial Narrow" w:cs="Arial"/>
                <w:szCs w:val="18"/>
              </w:rPr>
              <w:t>;</w:t>
            </w:r>
          </w:p>
          <w:p w14:paraId="461A9EDF" w14:textId="77777777" w:rsidR="0052629E" w:rsidRPr="005F336F" w:rsidRDefault="0052629E" w:rsidP="00CE6A2A">
            <w:pPr>
              <w:rPr>
                <w:szCs w:val="18"/>
              </w:rPr>
            </w:pPr>
            <w:r w:rsidRPr="005F336F">
              <w:rPr>
                <w:rFonts w:cs="Arial"/>
                <w:szCs w:val="18"/>
              </w:rPr>
              <w:t>-</w:t>
            </w:r>
            <w:r>
              <w:rPr>
                <w:rFonts w:cs="Arial"/>
                <w:szCs w:val="18"/>
              </w:rPr>
              <w:t xml:space="preserve"> </w:t>
            </w:r>
            <w:r w:rsidRPr="005F336F">
              <w:rPr>
                <w:rFonts w:cs="Arial"/>
                <w:szCs w:val="18"/>
              </w:rPr>
              <w:t xml:space="preserve">bij de beoordeling </w:t>
            </w:r>
            <w:r>
              <w:rPr>
                <w:rFonts w:cs="Arial"/>
                <w:szCs w:val="18"/>
              </w:rPr>
              <w:t>hoort de leerling</w:t>
            </w:r>
            <w:r w:rsidRPr="005F336F">
              <w:rPr>
                <w:rFonts w:cs="Arial"/>
                <w:szCs w:val="18"/>
              </w:rPr>
              <w:t xml:space="preserve"> in hoeverre hij heeft voldaan aan de beoordelingscriteria en prestaties</w:t>
            </w:r>
            <w:r>
              <w:rPr>
                <w:rFonts w:cs="Arial"/>
                <w:szCs w:val="18"/>
              </w:rPr>
              <w:t xml:space="preserve"> en</w:t>
            </w:r>
            <w:r w:rsidRPr="005F336F">
              <w:rPr>
                <w:rFonts w:cs="Arial"/>
                <w:szCs w:val="18"/>
              </w:rPr>
              <w:t xml:space="preserve"> </w:t>
            </w:r>
            <w:r>
              <w:rPr>
                <w:rFonts w:cs="Arial"/>
                <w:szCs w:val="18"/>
              </w:rPr>
              <w:t>ontvangt hij</w:t>
            </w:r>
            <w:r w:rsidRPr="005F336F">
              <w:rPr>
                <w:rFonts w:cs="Arial"/>
                <w:szCs w:val="18"/>
              </w:rPr>
              <w:t xml:space="preserve"> feedback in de vorm van aandachtspunten</w:t>
            </w:r>
            <w:r>
              <w:rPr>
                <w:rFonts w:cs="Arial"/>
                <w:szCs w:val="18"/>
              </w:rPr>
              <w:t xml:space="preserve">. </w:t>
            </w:r>
          </w:p>
        </w:tc>
      </w:tr>
    </w:tbl>
    <w:p w14:paraId="6DC571AC" w14:textId="77777777" w:rsidR="0052629E" w:rsidRDefault="0052629E" w:rsidP="0052629E">
      <w:pPr>
        <w:rPr>
          <w:szCs w:val="18"/>
        </w:rPr>
        <w:sectPr w:rsidR="0052629E" w:rsidSect="0065236D">
          <w:footerReference w:type="default" r:id="rId12"/>
          <w:endnotePr>
            <w:numFmt w:val="decimal"/>
          </w:endnotePr>
          <w:pgSz w:w="11907" w:h="16840" w:code="9"/>
          <w:pgMar w:top="2268" w:right="1418" w:bottom="1814" w:left="2155" w:header="709" w:footer="913" w:gutter="0"/>
          <w:cols w:space="709"/>
          <w:docGrid w:linePitch="258"/>
        </w:sectPr>
      </w:pPr>
    </w:p>
    <w:p w14:paraId="4AA6D4E3" w14:textId="77777777" w:rsidR="0052629E" w:rsidRPr="00F14A97" w:rsidRDefault="0052629E" w:rsidP="0052629E">
      <w:pPr>
        <w:rPr>
          <w:b/>
          <w:sz w:val="24"/>
          <w:szCs w:val="24"/>
        </w:rPr>
      </w:pPr>
      <w:bookmarkStart w:id="8" w:name="_Toc282080485"/>
      <w:bookmarkStart w:id="9" w:name="_Toc282081022"/>
      <w:bookmarkStart w:id="10" w:name="_Toc282081115"/>
      <w:bookmarkStart w:id="11" w:name="_Toc282081189"/>
      <w:r w:rsidRPr="00F14A97">
        <w:rPr>
          <w:b/>
          <w:sz w:val="24"/>
          <w:szCs w:val="24"/>
        </w:rPr>
        <w:lastRenderedPageBreak/>
        <w:t>Schoolvoorbeeld (versie 2)</w:t>
      </w:r>
      <w:bookmarkEnd w:id="8"/>
      <w:bookmarkEnd w:id="9"/>
      <w:bookmarkEnd w:id="10"/>
      <w:bookmarkEnd w:id="11"/>
    </w:p>
    <w:p w14:paraId="7D41D69D" w14:textId="77777777" w:rsidR="0052629E" w:rsidRPr="005F336F" w:rsidRDefault="0052629E" w:rsidP="0052629E"/>
    <w:p w14:paraId="61D3302E" w14:textId="77777777" w:rsidR="0052629E" w:rsidRPr="005F336F" w:rsidRDefault="0052629E" w:rsidP="0052629E">
      <w:pPr>
        <w:rPr>
          <w:szCs w:val="18"/>
        </w:rPr>
      </w:pPr>
      <w:r w:rsidRPr="0064308A">
        <w:rPr>
          <w:b/>
          <w:szCs w:val="18"/>
        </w:rPr>
        <w:t>Probleem:</w:t>
      </w:r>
      <w:r w:rsidRPr="005F336F">
        <w:rPr>
          <w:szCs w:val="18"/>
        </w:rPr>
        <w:t xml:space="preserve"> Leerlingen lijken steeds mondiger te worden, maar als puntje bij paaltje komt raken heel veel leerlingen bij ons op school al in paniek als ze bijvoorbeeld hun stagebedrijf moeten opbellen. Leerlingen geven aan dit eng te vinden en ze weten niet goed wat ze moeten zeggen.</w:t>
      </w:r>
    </w:p>
    <w:p w14:paraId="7DEC4B52" w14:textId="77777777" w:rsidR="0052629E" w:rsidRPr="005F336F" w:rsidRDefault="0052629E" w:rsidP="0052629E">
      <w:pPr>
        <w:rPr>
          <w:szCs w:val="18"/>
        </w:rPr>
      </w:pPr>
      <w:r w:rsidRPr="005F336F">
        <w:rPr>
          <w:szCs w:val="18"/>
        </w:rPr>
        <w:t>Op dit moment komt spreekvaardigheid alleen aan bod in de lessen Nederlands in de vorm van presentaties, maar zo l</w:t>
      </w:r>
      <w:r>
        <w:rPr>
          <w:szCs w:val="18"/>
        </w:rPr>
        <w:t>eren l</w:t>
      </w:r>
      <w:r w:rsidRPr="005F336F">
        <w:rPr>
          <w:szCs w:val="18"/>
        </w:rPr>
        <w:t>eerlingen hun spreekvaardigheid niet op alle fronten te verbeteren. In de maatschappij kunnen ze zich dan op dit gebied nog niet goed redden. De sectie Nederlands wil graag lesmateriaal hebben waarin ze het onderdeel “spreekvaardigheid” kunnen oefenen met leerlingen. Uiteraard niet in de vorm van een spreekbeurt, maar echt in het oefenen van bijvoorbeeld een intakegesprek of sollicitatiegesprek.</w:t>
      </w:r>
    </w:p>
    <w:p w14:paraId="6D12773B" w14:textId="77777777" w:rsidR="0052629E" w:rsidRPr="005F336F" w:rsidRDefault="0052629E" w:rsidP="0052629E">
      <w:pPr>
        <w:rPr>
          <w:szCs w:val="18"/>
        </w:rPr>
      </w:pPr>
    </w:p>
    <w:p w14:paraId="787508BE" w14:textId="77777777" w:rsidR="0052629E" w:rsidRPr="005F336F" w:rsidRDefault="0052629E" w:rsidP="0052629E">
      <w:pPr>
        <w:rPr>
          <w:b/>
          <w:szCs w:val="18"/>
        </w:rPr>
      </w:pPr>
      <w:r w:rsidRPr="0064308A">
        <w:rPr>
          <w:b/>
          <w:szCs w:val="18"/>
        </w:rPr>
        <w:t>Opdrachtgever (afnemer):</w:t>
      </w:r>
      <w:r w:rsidRPr="005F336F">
        <w:rPr>
          <w:szCs w:val="18"/>
        </w:rPr>
        <w:t xml:space="preserve"> Sectie Nederlands</w:t>
      </w:r>
    </w:p>
    <w:p w14:paraId="3CDD5A08" w14:textId="77777777" w:rsidR="0052629E" w:rsidRPr="005F336F" w:rsidRDefault="0052629E" w:rsidP="0052629E">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885"/>
        <w:gridCol w:w="2884"/>
        <w:gridCol w:w="4250"/>
      </w:tblGrid>
      <w:tr w:rsidR="0052629E" w:rsidRPr="005F336F" w14:paraId="654DF4D9" w14:textId="77777777" w:rsidTr="00CE6A2A">
        <w:tc>
          <w:tcPr>
            <w:tcW w:w="1070" w:type="pct"/>
            <w:shd w:val="clear" w:color="auto" w:fill="auto"/>
          </w:tcPr>
          <w:p w14:paraId="12D3CC3C" w14:textId="77777777" w:rsidR="0052629E" w:rsidRPr="005F336F" w:rsidRDefault="0052629E" w:rsidP="00CE6A2A">
            <w:pPr>
              <w:rPr>
                <w:szCs w:val="18"/>
              </w:rPr>
            </w:pPr>
          </w:p>
        </w:tc>
        <w:tc>
          <w:tcPr>
            <w:tcW w:w="1131" w:type="pct"/>
            <w:shd w:val="clear" w:color="auto" w:fill="auto"/>
          </w:tcPr>
          <w:p w14:paraId="624EDFC7" w14:textId="77777777" w:rsidR="0052629E" w:rsidRPr="00C01AA6" w:rsidRDefault="0052629E" w:rsidP="00CE6A2A">
            <w:pPr>
              <w:rPr>
                <w:szCs w:val="18"/>
              </w:rPr>
            </w:pPr>
            <w:r w:rsidRPr="00C01AA6">
              <w:rPr>
                <w:szCs w:val="18"/>
              </w:rPr>
              <w:t>Voorlopig beeld van de te ontwikkelen lessen</w:t>
            </w:r>
          </w:p>
          <w:p w14:paraId="06EBC829" w14:textId="77777777" w:rsidR="0052629E" w:rsidRPr="00C01AA6" w:rsidRDefault="0052629E" w:rsidP="00CE6A2A">
            <w:pPr>
              <w:rPr>
                <w:szCs w:val="18"/>
              </w:rPr>
            </w:pPr>
            <w:r w:rsidRPr="00C01AA6">
              <w:rPr>
                <w:szCs w:val="18"/>
              </w:rPr>
              <w:t>(aan de hand van de 10 leerplanaspecten van het spinnenweb)</w:t>
            </w:r>
          </w:p>
        </w:tc>
        <w:tc>
          <w:tcPr>
            <w:tcW w:w="1131" w:type="pct"/>
            <w:shd w:val="clear" w:color="auto" w:fill="auto"/>
          </w:tcPr>
          <w:p w14:paraId="1E6A91D5" w14:textId="77777777" w:rsidR="0052629E" w:rsidRPr="00C01AA6" w:rsidRDefault="0052629E" w:rsidP="00CE6A2A">
            <w:pPr>
              <w:rPr>
                <w:szCs w:val="18"/>
              </w:rPr>
            </w:pPr>
            <w:r w:rsidRPr="00C01AA6">
              <w:rPr>
                <w:szCs w:val="18"/>
              </w:rPr>
              <w:t>Wie heb ik hiervoor nodig? Wie zijn hierbij betrokken of wie beslissen hierover? (Bijvoorbeeld m.b.v. het web der bevoegden)</w:t>
            </w:r>
          </w:p>
        </w:tc>
        <w:tc>
          <w:tcPr>
            <w:tcW w:w="1667" w:type="pct"/>
            <w:shd w:val="clear" w:color="auto" w:fill="auto"/>
          </w:tcPr>
          <w:p w14:paraId="7969500C" w14:textId="77777777" w:rsidR="0052629E" w:rsidRPr="00C01AA6" w:rsidRDefault="0052629E" w:rsidP="00CE6A2A">
            <w:pPr>
              <w:rPr>
                <w:szCs w:val="18"/>
              </w:rPr>
            </w:pPr>
            <w:r w:rsidRPr="00C01AA6">
              <w:rPr>
                <w:szCs w:val="18"/>
              </w:rPr>
              <w:t>Welke activiteiten ga ik dus ondernemen?</w:t>
            </w:r>
          </w:p>
          <w:p w14:paraId="5830DAFD" w14:textId="77777777" w:rsidR="0052629E" w:rsidRPr="00C01AA6" w:rsidRDefault="0052629E" w:rsidP="00CE6A2A">
            <w:pPr>
              <w:rPr>
                <w:szCs w:val="18"/>
              </w:rPr>
            </w:pPr>
            <w:r w:rsidRPr="00C01AA6">
              <w:rPr>
                <w:szCs w:val="18"/>
              </w:rPr>
              <w:t>Met wie ga ik spreken? Wanneer? Wat wil ik daarmee bereiken?</w:t>
            </w:r>
            <w:r>
              <w:rPr>
                <w:szCs w:val="18"/>
              </w:rPr>
              <w:t xml:space="preserve"> </w:t>
            </w:r>
            <w:r w:rsidRPr="00C01AA6">
              <w:rPr>
                <w:szCs w:val="18"/>
              </w:rPr>
              <w:t>Denk ook aan feedback: kan ik dit? Denken anderen dat ik dit kan?</w:t>
            </w:r>
          </w:p>
        </w:tc>
      </w:tr>
      <w:tr w:rsidR="0052629E" w:rsidRPr="005F336F" w14:paraId="34AA5083" w14:textId="77777777" w:rsidTr="00CE6A2A">
        <w:tc>
          <w:tcPr>
            <w:tcW w:w="1070" w:type="pct"/>
            <w:shd w:val="clear" w:color="auto" w:fill="auto"/>
          </w:tcPr>
          <w:p w14:paraId="7AB719F8" w14:textId="77777777" w:rsidR="0052629E" w:rsidRPr="005F336F" w:rsidRDefault="0052629E" w:rsidP="00CE6A2A">
            <w:pPr>
              <w:rPr>
                <w:szCs w:val="18"/>
              </w:rPr>
            </w:pPr>
            <w:r w:rsidRPr="005F336F">
              <w:rPr>
                <w:b/>
                <w:szCs w:val="18"/>
              </w:rPr>
              <w:t>Basisvisie</w:t>
            </w:r>
          </w:p>
          <w:p w14:paraId="5D6C49EF" w14:textId="77777777" w:rsidR="0052629E" w:rsidRPr="005F336F" w:rsidRDefault="0052629E" w:rsidP="0052629E">
            <w:pPr>
              <w:numPr>
                <w:ilvl w:val="0"/>
                <w:numId w:val="17"/>
              </w:numPr>
              <w:overflowPunct/>
              <w:autoSpaceDE/>
              <w:autoSpaceDN/>
              <w:adjustRightInd/>
              <w:textAlignment w:val="auto"/>
              <w:rPr>
                <w:szCs w:val="18"/>
              </w:rPr>
            </w:pPr>
            <w:r w:rsidRPr="005F336F">
              <w:rPr>
                <w:szCs w:val="18"/>
              </w:rPr>
              <w:t xml:space="preserve">Waartoe leren leerlingen? </w:t>
            </w:r>
          </w:p>
          <w:p w14:paraId="1E5D45FF" w14:textId="77777777" w:rsidR="0052629E" w:rsidRPr="005F336F" w:rsidRDefault="0052629E" w:rsidP="0052629E">
            <w:pPr>
              <w:numPr>
                <w:ilvl w:val="0"/>
                <w:numId w:val="17"/>
              </w:numPr>
              <w:overflowPunct/>
              <w:autoSpaceDE/>
              <w:autoSpaceDN/>
              <w:adjustRightInd/>
              <w:textAlignment w:val="auto"/>
              <w:rPr>
                <w:szCs w:val="18"/>
              </w:rPr>
            </w:pPr>
            <w:r w:rsidRPr="005F336F">
              <w:rPr>
                <w:szCs w:val="18"/>
              </w:rPr>
              <w:t>Vanuit welke idealen of visie wil je deze module/lessen opzetten?</w:t>
            </w:r>
          </w:p>
        </w:tc>
        <w:tc>
          <w:tcPr>
            <w:tcW w:w="1131" w:type="pct"/>
            <w:shd w:val="clear" w:color="auto" w:fill="auto"/>
          </w:tcPr>
          <w:p w14:paraId="7B52F7E3" w14:textId="77777777" w:rsidR="0052629E" w:rsidRPr="0064308A" w:rsidRDefault="0052629E" w:rsidP="00CE6A2A">
            <w:pPr>
              <w:rPr>
                <w:szCs w:val="18"/>
              </w:rPr>
            </w:pPr>
            <w:r w:rsidRPr="0064308A">
              <w:rPr>
                <w:szCs w:val="18"/>
              </w:rPr>
              <w:t>Waartoe leren leerlingen?</w:t>
            </w:r>
          </w:p>
          <w:p w14:paraId="38FCBEC5" w14:textId="77777777" w:rsidR="0052629E" w:rsidRPr="005F336F" w:rsidRDefault="0052629E" w:rsidP="00CE6A2A">
            <w:pPr>
              <w:rPr>
                <w:szCs w:val="18"/>
              </w:rPr>
            </w:pPr>
            <w:r w:rsidRPr="005F336F">
              <w:rPr>
                <w:szCs w:val="18"/>
              </w:rPr>
              <w:t>* Leerlingen leren eerder als ze het nuttig vinden en zich voor kunnen stellen dat ze dit in hun dagelijks leven vaak nodig hebben.</w:t>
            </w:r>
          </w:p>
          <w:p w14:paraId="532F566B" w14:textId="77777777" w:rsidR="0052629E" w:rsidRPr="005F336F" w:rsidRDefault="0052629E" w:rsidP="00CE6A2A">
            <w:pPr>
              <w:rPr>
                <w:szCs w:val="18"/>
              </w:rPr>
            </w:pPr>
            <w:r w:rsidRPr="005F336F">
              <w:rPr>
                <w:szCs w:val="18"/>
              </w:rPr>
              <w:t>* Leren is zelf uitzoeken hoe het zit en daarnaast leren van en met elkaar.</w:t>
            </w:r>
          </w:p>
          <w:p w14:paraId="5A133251" w14:textId="77777777" w:rsidR="0052629E" w:rsidRDefault="0052629E" w:rsidP="00CE6A2A">
            <w:pPr>
              <w:rPr>
                <w:szCs w:val="18"/>
              </w:rPr>
            </w:pPr>
            <w:r w:rsidRPr="005F336F">
              <w:rPr>
                <w:szCs w:val="18"/>
              </w:rPr>
              <w:t>* Leren is vooral een kwestie van veel oefenen en vaak doen (herhaling)</w:t>
            </w:r>
          </w:p>
          <w:p w14:paraId="2D7E3966" w14:textId="77777777" w:rsidR="0052629E" w:rsidRPr="005F336F" w:rsidRDefault="0052629E" w:rsidP="00CE6A2A">
            <w:pPr>
              <w:rPr>
                <w:szCs w:val="18"/>
              </w:rPr>
            </w:pPr>
            <w:r>
              <w:rPr>
                <w:szCs w:val="18"/>
              </w:rPr>
              <w:t xml:space="preserve">* Leren is gericht op realistische opdrachten </w:t>
            </w:r>
            <w:r w:rsidRPr="00C01AA6">
              <w:rPr>
                <w:szCs w:val="18"/>
              </w:rPr>
              <w:sym w:font="Wingdings" w:char="F0E0"/>
            </w:r>
            <w:r>
              <w:rPr>
                <w:szCs w:val="18"/>
              </w:rPr>
              <w:t xml:space="preserve">jezelf kunnen redden in </w:t>
            </w:r>
            <w:r w:rsidRPr="005F336F">
              <w:rPr>
                <w:szCs w:val="18"/>
              </w:rPr>
              <w:t>de maatschappij</w:t>
            </w:r>
            <w:r>
              <w:rPr>
                <w:szCs w:val="18"/>
              </w:rPr>
              <w:t>.</w:t>
            </w:r>
          </w:p>
        </w:tc>
        <w:tc>
          <w:tcPr>
            <w:tcW w:w="1131" w:type="pct"/>
            <w:shd w:val="clear" w:color="auto" w:fill="auto"/>
          </w:tcPr>
          <w:p w14:paraId="5E6CCE14" w14:textId="77777777" w:rsidR="0052629E" w:rsidRPr="005F336F" w:rsidRDefault="0052629E" w:rsidP="00CE6A2A">
            <w:pPr>
              <w:rPr>
                <w:szCs w:val="18"/>
              </w:rPr>
            </w:pPr>
            <w:r w:rsidRPr="005F336F">
              <w:rPr>
                <w:szCs w:val="18"/>
              </w:rPr>
              <w:t>Mijn collega’s Nederlands zijn hierbij betrokken en hebben dezelfde visie. We lopen allemaal tegen dit probleem aan. Mijn collega’s geven mij de ruimte om materiaal te ontwikkelen zoals ik denk dat het goed is.</w:t>
            </w:r>
          </w:p>
        </w:tc>
        <w:tc>
          <w:tcPr>
            <w:tcW w:w="1667" w:type="pct"/>
            <w:shd w:val="clear" w:color="auto" w:fill="auto"/>
          </w:tcPr>
          <w:p w14:paraId="0F2AAECF" w14:textId="77777777" w:rsidR="0052629E" w:rsidRPr="005F336F" w:rsidRDefault="0052629E" w:rsidP="00CE6A2A">
            <w:pPr>
              <w:rPr>
                <w:szCs w:val="18"/>
              </w:rPr>
            </w:pPr>
            <w:r w:rsidRPr="005F336F">
              <w:rPr>
                <w:szCs w:val="18"/>
              </w:rPr>
              <w:t>Vakcollega’s mogen mijn materiaal bekijken en aangeven wat er verbeterd kan worden of anders moet. Mijn collega’s gaan er vanuit dat ik dit wel kan.</w:t>
            </w:r>
          </w:p>
          <w:p w14:paraId="7380F0FF" w14:textId="77777777" w:rsidR="0052629E" w:rsidRPr="005F336F" w:rsidRDefault="0052629E" w:rsidP="00CE6A2A">
            <w:pPr>
              <w:rPr>
                <w:szCs w:val="18"/>
              </w:rPr>
            </w:pPr>
          </w:p>
        </w:tc>
      </w:tr>
      <w:tr w:rsidR="0052629E" w:rsidRPr="005F336F" w14:paraId="213B5EB5" w14:textId="77777777" w:rsidTr="00CE6A2A">
        <w:tc>
          <w:tcPr>
            <w:tcW w:w="1070" w:type="pct"/>
            <w:shd w:val="clear" w:color="auto" w:fill="auto"/>
          </w:tcPr>
          <w:p w14:paraId="04DF7E65" w14:textId="77777777" w:rsidR="0052629E" w:rsidRPr="005F336F" w:rsidRDefault="0052629E" w:rsidP="00CE6A2A">
            <w:pPr>
              <w:rPr>
                <w:szCs w:val="18"/>
              </w:rPr>
            </w:pPr>
            <w:r w:rsidRPr="005F336F">
              <w:rPr>
                <w:b/>
                <w:szCs w:val="18"/>
              </w:rPr>
              <w:lastRenderedPageBreak/>
              <w:t>Leerdoelen</w:t>
            </w:r>
          </w:p>
          <w:p w14:paraId="0D00A324" w14:textId="77777777" w:rsidR="0052629E" w:rsidRPr="005F336F" w:rsidRDefault="0052629E" w:rsidP="0052629E">
            <w:pPr>
              <w:numPr>
                <w:ilvl w:val="0"/>
                <w:numId w:val="18"/>
              </w:numPr>
              <w:overflowPunct/>
              <w:autoSpaceDE/>
              <w:autoSpaceDN/>
              <w:adjustRightInd/>
              <w:textAlignment w:val="auto"/>
              <w:rPr>
                <w:szCs w:val="18"/>
              </w:rPr>
            </w:pPr>
            <w:r w:rsidRPr="005F336F">
              <w:rPr>
                <w:szCs w:val="18"/>
              </w:rPr>
              <w:t>Wat kunnen de leerlingen straks wat ze nu niet nog niet (voldoende) kunnen?</w:t>
            </w:r>
          </w:p>
          <w:p w14:paraId="6C7F4343" w14:textId="77777777" w:rsidR="0052629E" w:rsidRPr="005F336F" w:rsidRDefault="0052629E" w:rsidP="0052629E">
            <w:pPr>
              <w:numPr>
                <w:ilvl w:val="0"/>
                <w:numId w:val="18"/>
              </w:numPr>
              <w:overflowPunct/>
              <w:autoSpaceDE/>
              <w:autoSpaceDN/>
              <w:adjustRightInd/>
              <w:textAlignment w:val="auto"/>
              <w:rPr>
                <w:szCs w:val="18"/>
              </w:rPr>
            </w:pPr>
            <w:r w:rsidRPr="005F336F">
              <w:rPr>
                <w:szCs w:val="18"/>
              </w:rPr>
              <w:t>Wat wil je precies met je nieuwe lessenserie bereiken?</w:t>
            </w:r>
          </w:p>
          <w:p w14:paraId="69446177" w14:textId="77777777" w:rsidR="0052629E" w:rsidRPr="005F336F" w:rsidRDefault="0052629E" w:rsidP="0052629E">
            <w:pPr>
              <w:numPr>
                <w:ilvl w:val="0"/>
                <w:numId w:val="18"/>
              </w:numPr>
              <w:overflowPunct/>
              <w:autoSpaceDE/>
              <w:autoSpaceDN/>
              <w:adjustRightInd/>
              <w:textAlignment w:val="auto"/>
              <w:rPr>
                <w:szCs w:val="18"/>
              </w:rPr>
            </w:pPr>
            <w:r w:rsidRPr="005F336F">
              <w:rPr>
                <w:szCs w:val="18"/>
              </w:rPr>
              <w:t>Wat kan er aan het eind van de lessenserie getoetst worden?</w:t>
            </w:r>
          </w:p>
        </w:tc>
        <w:tc>
          <w:tcPr>
            <w:tcW w:w="1131" w:type="pct"/>
            <w:shd w:val="clear" w:color="auto" w:fill="auto"/>
          </w:tcPr>
          <w:p w14:paraId="7F5C0372" w14:textId="77777777" w:rsidR="0052629E" w:rsidRPr="0002375E" w:rsidRDefault="0052629E" w:rsidP="0052629E">
            <w:pPr>
              <w:pStyle w:val="Lijstalinea"/>
              <w:numPr>
                <w:ilvl w:val="0"/>
                <w:numId w:val="18"/>
              </w:numPr>
              <w:tabs>
                <w:tab w:val="clear" w:pos="360"/>
                <w:tab w:val="num" w:pos="200"/>
              </w:tabs>
              <w:ind w:left="200" w:hanging="200"/>
              <w:rPr>
                <w:szCs w:val="18"/>
              </w:rPr>
            </w:pPr>
            <w:r w:rsidRPr="0002375E">
              <w:rPr>
                <w:szCs w:val="18"/>
              </w:rPr>
              <w:t xml:space="preserve">Leerlingen leren tijdens deze lessenserie hun spreekvaardigheid te bevorderen. </w:t>
            </w:r>
          </w:p>
          <w:p w14:paraId="07FD17DD" w14:textId="77777777" w:rsidR="0052629E" w:rsidRPr="0002375E" w:rsidRDefault="0052629E" w:rsidP="0052629E">
            <w:pPr>
              <w:pStyle w:val="Lijstalinea"/>
              <w:numPr>
                <w:ilvl w:val="0"/>
                <w:numId w:val="18"/>
              </w:numPr>
              <w:tabs>
                <w:tab w:val="clear" w:pos="360"/>
                <w:tab w:val="num" w:pos="200"/>
              </w:tabs>
              <w:ind w:left="200" w:hanging="200"/>
              <w:rPr>
                <w:szCs w:val="18"/>
              </w:rPr>
            </w:pPr>
            <w:r w:rsidRPr="0002375E">
              <w:rPr>
                <w:szCs w:val="18"/>
              </w:rPr>
              <w:t xml:space="preserve">Ze kunnen zich beter inleven in de manier waarop je een zakelijk gesprek voert. </w:t>
            </w:r>
          </w:p>
          <w:p w14:paraId="13893F0C" w14:textId="77777777" w:rsidR="0052629E" w:rsidRPr="0002375E" w:rsidRDefault="0052629E" w:rsidP="0052629E">
            <w:pPr>
              <w:pStyle w:val="Lijstalinea"/>
              <w:numPr>
                <w:ilvl w:val="0"/>
                <w:numId w:val="18"/>
              </w:numPr>
              <w:tabs>
                <w:tab w:val="clear" w:pos="360"/>
                <w:tab w:val="num" w:pos="200"/>
              </w:tabs>
              <w:ind w:left="200" w:hanging="200"/>
              <w:rPr>
                <w:szCs w:val="18"/>
              </w:rPr>
            </w:pPr>
            <w:r w:rsidRPr="0002375E">
              <w:rPr>
                <w:szCs w:val="18"/>
              </w:rPr>
              <w:t>Ze vinden het spreken (voor de klas) iets minder eng worden</w:t>
            </w:r>
            <w:r>
              <w:rPr>
                <w:szCs w:val="18"/>
              </w:rPr>
              <w:t>.</w:t>
            </w:r>
          </w:p>
          <w:p w14:paraId="134466F6" w14:textId="77777777" w:rsidR="0052629E" w:rsidRPr="005F336F" w:rsidRDefault="0052629E" w:rsidP="00CE6A2A">
            <w:pPr>
              <w:rPr>
                <w:szCs w:val="18"/>
              </w:rPr>
            </w:pPr>
          </w:p>
        </w:tc>
        <w:tc>
          <w:tcPr>
            <w:tcW w:w="1131" w:type="pct"/>
            <w:shd w:val="clear" w:color="auto" w:fill="auto"/>
          </w:tcPr>
          <w:p w14:paraId="422E964D" w14:textId="77777777" w:rsidR="0052629E" w:rsidRPr="005F336F" w:rsidRDefault="0052629E" w:rsidP="00CE6A2A">
            <w:pPr>
              <w:rPr>
                <w:szCs w:val="18"/>
              </w:rPr>
            </w:pPr>
          </w:p>
        </w:tc>
        <w:tc>
          <w:tcPr>
            <w:tcW w:w="1667" w:type="pct"/>
            <w:shd w:val="clear" w:color="auto" w:fill="auto"/>
          </w:tcPr>
          <w:p w14:paraId="1048E4E3" w14:textId="77777777" w:rsidR="0052629E" w:rsidRPr="005F336F" w:rsidRDefault="0052629E" w:rsidP="00CE6A2A">
            <w:pPr>
              <w:rPr>
                <w:szCs w:val="18"/>
              </w:rPr>
            </w:pPr>
            <w:r w:rsidRPr="005F336F">
              <w:rPr>
                <w:szCs w:val="18"/>
              </w:rPr>
              <w:t>* Contact met collega’s. Collega’s moeten het materiaal beoordelen en aangeven wat er eventueel aangepast moet worden.</w:t>
            </w:r>
          </w:p>
          <w:p w14:paraId="578194EE" w14:textId="77777777" w:rsidR="0052629E" w:rsidRPr="005F336F" w:rsidRDefault="0052629E" w:rsidP="00CE6A2A">
            <w:pPr>
              <w:rPr>
                <w:szCs w:val="18"/>
              </w:rPr>
            </w:pPr>
          </w:p>
        </w:tc>
      </w:tr>
      <w:tr w:rsidR="0052629E" w:rsidRPr="005F336F" w14:paraId="01761473" w14:textId="77777777" w:rsidTr="00CE6A2A">
        <w:tc>
          <w:tcPr>
            <w:tcW w:w="1070" w:type="pct"/>
            <w:shd w:val="clear" w:color="auto" w:fill="auto"/>
          </w:tcPr>
          <w:p w14:paraId="7DACFCF9" w14:textId="77777777" w:rsidR="0052629E" w:rsidRPr="005F336F" w:rsidRDefault="00A47693" w:rsidP="00CE6A2A">
            <w:pPr>
              <w:rPr>
                <w:szCs w:val="18"/>
              </w:rPr>
            </w:pPr>
            <w:r>
              <w:rPr>
                <w:b/>
                <w:szCs w:val="18"/>
              </w:rPr>
              <w:t>Leerinhoud</w:t>
            </w:r>
          </w:p>
          <w:p w14:paraId="7071D7A3" w14:textId="77777777" w:rsidR="0052629E" w:rsidRPr="005F336F" w:rsidRDefault="0052629E" w:rsidP="0052629E">
            <w:pPr>
              <w:numPr>
                <w:ilvl w:val="0"/>
                <w:numId w:val="19"/>
              </w:numPr>
              <w:overflowPunct/>
              <w:autoSpaceDE/>
              <w:autoSpaceDN/>
              <w:adjustRightInd/>
              <w:textAlignment w:val="auto"/>
              <w:rPr>
                <w:szCs w:val="18"/>
              </w:rPr>
            </w:pPr>
            <w:r w:rsidRPr="005F336F">
              <w:rPr>
                <w:szCs w:val="18"/>
              </w:rPr>
              <w:t>Wat leren leerlingen dan?</w:t>
            </w:r>
          </w:p>
          <w:p w14:paraId="5A6A79BB" w14:textId="77777777" w:rsidR="0052629E" w:rsidRPr="005F336F" w:rsidRDefault="0052629E" w:rsidP="0052629E">
            <w:pPr>
              <w:numPr>
                <w:ilvl w:val="0"/>
                <w:numId w:val="19"/>
              </w:numPr>
              <w:overflowPunct/>
              <w:autoSpaceDE/>
              <w:autoSpaceDN/>
              <w:adjustRightInd/>
              <w:textAlignment w:val="auto"/>
              <w:rPr>
                <w:szCs w:val="18"/>
              </w:rPr>
            </w:pPr>
            <w:r w:rsidRPr="005F336F">
              <w:rPr>
                <w:szCs w:val="18"/>
              </w:rPr>
              <w:t xml:space="preserve">Gaat het om </w:t>
            </w:r>
            <w:proofErr w:type="spellStart"/>
            <w:r w:rsidRPr="005F336F">
              <w:rPr>
                <w:szCs w:val="18"/>
              </w:rPr>
              <w:t>vakinhouden</w:t>
            </w:r>
            <w:proofErr w:type="spellEnd"/>
            <w:r w:rsidRPr="005F336F">
              <w:rPr>
                <w:szCs w:val="18"/>
              </w:rPr>
              <w:t>, om vakvaardigheden of anderszins?</w:t>
            </w:r>
          </w:p>
        </w:tc>
        <w:tc>
          <w:tcPr>
            <w:tcW w:w="1131" w:type="pct"/>
            <w:shd w:val="clear" w:color="auto" w:fill="auto"/>
          </w:tcPr>
          <w:p w14:paraId="41CCDBF7" w14:textId="77777777" w:rsidR="0052629E" w:rsidRPr="0002375E" w:rsidRDefault="0052629E" w:rsidP="0052629E">
            <w:pPr>
              <w:pStyle w:val="Lijstalinea"/>
              <w:numPr>
                <w:ilvl w:val="0"/>
                <w:numId w:val="19"/>
              </w:numPr>
              <w:tabs>
                <w:tab w:val="clear" w:pos="360"/>
                <w:tab w:val="num" w:pos="200"/>
              </w:tabs>
              <w:ind w:left="200" w:hanging="200"/>
              <w:rPr>
                <w:szCs w:val="18"/>
              </w:rPr>
            </w:pPr>
            <w:r w:rsidRPr="0002375E">
              <w:rPr>
                <w:szCs w:val="18"/>
              </w:rPr>
              <w:t xml:space="preserve">Samenwerken </w:t>
            </w:r>
            <w:r w:rsidRPr="005F336F">
              <w:sym w:font="Wingdings" w:char="F0E0"/>
            </w:r>
            <w:r w:rsidRPr="0002375E">
              <w:rPr>
                <w:szCs w:val="18"/>
              </w:rPr>
              <w:t xml:space="preserve"> leerlingen moeten leren om samen zakelijke gesprekken te oefenen en hierbij van elkaar te leren en elkaar te helpen als iets niet lukt</w:t>
            </w:r>
            <w:r>
              <w:rPr>
                <w:szCs w:val="18"/>
              </w:rPr>
              <w:t>.</w:t>
            </w:r>
          </w:p>
          <w:p w14:paraId="6B1F752F" w14:textId="77777777" w:rsidR="0052629E" w:rsidRPr="0002375E" w:rsidRDefault="0052629E" w:rsidP="0052629E">
            <w:pPr>
              <w:pStyle w:val="Lijstalinea"/>
              <w:numPr>
                <w:ilvl w:val="0"/>
                <w:numId w:val="19"/>
              </w:numPr>
              <w:tabs>
                <w:tab w:val="clear" w:pos="360"/>
                <w:tab w:val="num" w:pos="200"/>
              </w:tabs>
              <w:ind w:left="200" w:hanging="200"/>
              <w:rPr>
                <w:szCs w:val="18"/>
              </w:rPr>
            </w:pPr>
            <w:r w:rsidRPr="0002375E">
              <w:rPr>
                <w:szCs w:val="18"/>
              </w:rPr>
              <w:t xml:space="preserve">Reflecteren </w:t>
            </w:r>
            <w:r w:rsidRPr="005F336F">
              <w:sym w:font="Wingdings" w:char="F0E0"/>
            </w:r>
            <w:r w:rsidRPr="0002375E">
              <w:rPr>
                <w:szCs w:val="18"/>
              </w:rPr>
              <w:t xml:space="preserve"> De leerling moet </w:t>
            </w:r>
            <w:r>
              <w:rPr>
                <w:szCs w:val="18"/>
              </w:rPr>
              <w:t xml:space="preserve">op </w:t>
            </w:r>
            <w:r w:rsidRPr="0002375E">
              <w:rPr>
                <w:szCs w:val="18"/>
              </w:rPr>
              <w:t>zijn eigen spreekvaardigheid leren te reflecteren</w:t>
            </w:r>
            <w:r>
              <w:rPr>
                <w:szCs w:val="18"/>
              </w:rPr>
              <w:t>.</w:t>
            </w:r>
          </w:p>
          <w:p w14:paraId="30DF7FD7" w14:textId="77777777" w:rsidR="0052629E" w:rsidRPr="0002375E" w:rsidRDefault="0052629E" w:rsidP="0052629E">
            <w:pPr>
              <w:pStyle w:val="Lijstalinea"/>
              <w:numPr>
                <w:ilvl w:val="0"/>
                <w:numId w:val="19"/>
              </w:numPr>
              <w:tabs>
                <w:tab w:val="clear" w:pos="360"/>
                <w:tab w:val="num" w:pos="200"/>
              </w:tabs>
              <w:ind w:left="200" w:hanging="200"/>
              <w:rPr>
                <w:szCs w:val="18"/>
              </w:rPr>
            </w:pPr>
            <w:r w:rsidRPr="0002375E">
              <w:rPr>
                <w:szCs w:val="18"/>
              </w:rPr>
              <w:t xml:space="preserve">Beoordelen </w:t>
            </w:r>
            <w:r w:rsidRPr="005F336F">
              <w:sym w:font="Wingdings" w:char="F0E0"/>
            </w:r>
            <w:r w:rsidRPr="0002375E">
              <w:rPr>
                <w:szCs w:val="18"/>
              </w:rPr>
              <w:t xml:space="preserve"> De leerling moet leren andermans spreekvaardigheid te beoordelen</w:t>
            </w:r>
            <w:r>
              <w:rPr>
                <w:szCs w:val="18"/>
              </w:rPr>
              <w:t>.</w:t>
            </w:r>
          </w:p>
          <w:p w14:paraId="09382703" w14:textId="77777777" w:rsidR="0052629E" w:rsidRPr="0002375E" w:rsidRDefault="0052629E" w:rsidP="0052629E">
            <w:pPr>
              <w:pStyle w:val="Lijstalinea"/>
              <w:numPr>
                <w:ilvl w:val="0"/>
                <w:numId w:val="19"/>
              </w:numPr>
              <w:tabs>
                <w:tab w:val="clear" w:pos="360"/>
                <w:tab w:val="num" w:pos="200"/>
              </w:tabs>
              <w:ind w:left="200" w:hanging="200"/>
              <w:rPr>
                <w:szCs w:val="18"/>
              </w:rPr>
            </w:pPr>
            <w:r w:rsidRPr="0002375E">
              <w:rPr>
                <w:szCs w:val="18"/>
              </w:rPr>
              <w:t>Leerlingen leren w</w:t>
            </w:r>
            <w:r>
              <w:rPr>
                <w:szCs w:val="18"/>
              </w:rPr>
              <w:t>elk</w:t>
            </w:r>
            <w:r w:rsidRPr="0002375E">
              <w:rPr>
                <w:szCs w:val="18"/>
              </w:rPr>
              <w:t xml:space="preserve"> soort zakelijke gesprekken er zijn, wat voor lichaamstaal je hierbij moet gebruiken, wat voor taalgebruik je moet hanteren etc. Alles om een goed </w:t>
            </w:r>
            <w:r w:rsidRPr="0002375E">
              <w:rPr>
                <w:szCs w:val="18"/>
              </w:rPr>
              <w:lastRenderedPageBreak/>
              <w:t>zakelijk gesprek te kunnen voeren.</w:t>
            </w:r>
          </w:p>
        </w:tc>
        <w:tc>
          <w:tcPr>
            <w:tcW w:w="1131" w:type="pct"/>
            <w:shd w:val="clear" w:color="auto" w:fill="auto"/>
          </w:tcPr>
          <w:p w14:paraId="4A3D51A4" w14:textId="77777777" w:rsidR="0052629E" w:rsidRPr="005F336F" w:rsidRDefault="0052629E" w:rsidP="00CE6A2A">
            <w:pPr>
              <w:rPr>
                <w:szCs w:val="18"/>
              </w:rPr>
            </w:pPr>
          </w:p>
        </w:tc>
        <w:tc>
          <w:tcPr>
            <w:tcW w:w="1667" w:type="pct"/>
            <w:shd w:val="clear" w:color="auto" w:fill="auto"/>
          </w:tcPr>
          <w:p w14:paraId="2D71D938" w14:textId="77777777" w:rsidR="0052629E" w:rsidRPr="005F336F" w:rsidRDefault="0052629E" w:rsidP="00CE6A2A">
            <w:pPr>
              <w:rPr>
                <w:szCs w:val="18"/>
              </w:rPr>
            </w:pPr>
            <w:r w:rsidRPr="005F336F">
              <w:rPr>
                <w:szCs w:val="18"/>
              </w:rPr>
              <w:t>* Veel contact met collega’s. Collega’s moeten het materiaal beoordelen en aangeven wat er eventueel aangepast moet worden.</w:t>
            </w:r>
          </w:p>
          <w:p w14:paraId="03A70E9E" w14:textId="77777777" w:rsidR="0052629E" w:rsidRPr="005F336F" w:rsidRDefault="0052629E" w:rsidP="00CE6A2A">
            <w:pPr>
              <w:rPr>
                <w:szCs w:val="18"/>
              </w:rPr>
            </w:pPr>
          </w:p>
          <w:p w14:paraId="3AE86BA3" w14:textId="77777777" w:rsidR="0052629E" w:rsidRPr="005F336F" w:rsidRDefault="0052629E" w:rsidP="00CE6A2A">
            <w:pPr>
              <w:rPr>
                <w:szCs w:val="18"/>
              </w:rPr>
            </w:pPr>
          </w:p>
        </w:tc>
      </w:tr>
      <w:tr w:rsidR="0052629E" w:rsidRPr="005F336F" w14:paraId="11BDA54C" w14:textId="77777777" w:rsidTr="00CE6A2A">
        <w:tc>
          <w:tcPr>
            <w:tcW w:w="1070" w:type="pct"/>
            <w:shd w:val="clear" w:color="auto" w:fill="auto"/>
          </w:tcPr>
          <w:p w14:paraId="29FB3727" w14:textId="77777777" w:rsidR="0052629E" w:rsidRPr="005F336F" w:rsidRDefault="0052629E" w:rsidP="00CE6A2A">
            <w:pPr>
              <w:rPr>
                <w:szCs w:val="18"/>
              </w:rPr>
            </w:pPr>
            <w:r w:rsidRPr="005F336F">
              <w:rPr>
                <w:b/>
                <w:szCs w:val="18"/>
              </w:rPr>
              <w:t>Leeractiviteiten</w:t>
            </w:r>
          </w:p>
          <w:p w14:paraId="257F8F90" w14:textId="77777777" w:rsidR="0052629E" w:rsidRPr="005F336F" w:rsidRDefault="0052629E" w:rsidP="0052629E">
            <w:pPr>
              <w:numPr>
                <w:ilvl w:val="0"/>
                <w:numId w:val="20"/>
              </w:numPr>
              <w:overflowPunct/>
              <w:autoSpaceDE/>
              <w:autoSpaceDN/>
              <w:adjustRightInd/>
              <w:textAlignment w:val="auto"/>
              <w:rPr>
                <w:szCs w:val="18"/>
              </w:rPr>
            </w:pPr>
            <w:r w:rsidRPr="005F336F">
              <w:rPr>
                <w:szCs w:val="18"/>
              </w:rPr>
              <w:t>Wat doen leerlingen?</w:t>
            </w:r>
          </w:p>
          <w:p w14:paraId="29B355BA" w14:textId="77777777" w:rsidR="0052629E" w:rsidRPr="005F336F" w:rsidRDefault="0052629E" w:rsidP="0052629E">
            <w:pPr>
              <w:numPr>
                <w:ilvl w:val="0"/>
                <w:numId w:val="20"/>
              </w:numPr>
              <w:overflowPunct/>
              <w:autoSpaceDE/>
              <w:autoSpaceDN/>
              <w:adjustRightInd/>
              <w:textAlignment w:val="auto"/>
              <w:rPr>
                <w:szCs w:val="18"/>
              </w:rPr>
            </w:pPr>
            <w:r w:rsidRPr="005F336F">
              <w:rPr>
                <w:szCs w:val="18"/>
              </w:rPr>
              <w:t>Welk gedrag of welke activiteiten laten zij zien?</w:t>
            </w:r>
          </w:p>
        </w:tc>
        <w:tc>
          <w:tcPr>
            <w:tcW w:w="1131" w:type="pct"/>
            <w:shd w:val="clear" w:color="auto" w:fill="auto"/>
          </w:tcPr>
          <w:p w14:paraId="5FEC8A8F" w14:textId="77777777"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Verschillende filmpjes met gesprekken bekijken</w:t>
            </w:r>
            <w:r>
              <w:rPr>
                <w:szCs w:val="18"/>
              </w:rPr>
              <w:t>.</w:t>
            </w:r>
          </w:p>
          <w:p w14:paraId="108C8B2C" w14:textId="77777777"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Klassengesprek</w:t>
            </w:r>
            <w:r>
              <w:rPr>
                <w:szCs w:val="18"/>
              </w:rPr>
              <w:t>.</w:t>
            </w:r>
          </w:p>
          <w:p w14:paraId="7AC3D279" w14:textId="77777777"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Het voorbereiden van gesprekken door middel van het invullen van werkbladen</w:t>
            </w:r>
            <w:r>
              <w:rPr>
                <w:szCs w:val="18"/>
              </w:rPr>
              <w:t>.</w:t>
            </w:r>
          </w:p>
          <w:p w14:paraId="456E74B3" w14:textId="77777777"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Het voorbereiden van gesprekken door te oefenen in tweetallen</w:t>
            </w:r>
            <w:r>
              <w:rPr>
                <w:szCs w:val="18"/>
              </w:rPr>
              <w:t>.</w:t>
            </w:r>
          </w:p>
          <w:p w14:paraId="397FE3E6" w14:textId="77777777"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Het uitvoeren van het gesprek voor de klas</w:t>
            </w:r>
            <w:r>
              <w:rPr>
                <w:szCs w:val="18"/>
              </w:rPr>
              <w:t>.</w:t>
            </w:r>
          </w:p>
          <w:p w14:paraId="7A56C578" w14:textId="77777777"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Het beoordelen van het gesprek</w:t>
            </w:r>
            <w:r>
              <w:rPr>
                <w:szCs w:val="18"/>
              </w:rPr>
              <w:t>.</w:t>
            </w:r>
          </w:p>
          <w:p w14:paraId="6DE28168" w14:textId="77777777"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Leerlingen zien het nut van deze gesprekken en zijn op een serieuze manier aan het oefenen met de gesprekken</w:t>
            </w:r>
            <w:r>
              <w:rPr>
                <w:szCs w:val="18"/>
              </w:rPr>
              <w:t>.</w:t>
            </w:r>
          </w:p>
        </w:tc>
        <w:tc>
          <w:tcPr>
            <w:tcW w:w="1131" w:type="pct"/>
            <w:shd w:val="clear" w:color="auto" w:fill="auto"/>
          </w:tcPr>
          <w:p w14:paraId="258B5384" w14:textId="77777777" w:rsidR="0052629E" w:rsidRPr="005F336F" w:rsidRDefault="0052629E" w:rsidP="00CE6A2A">
            <w:pPr>
              <w:rPr>
                <w:szCs w:val="18"/>
              </w:rPr>
            </w:pPr>
            <w:r w:rsidRPr="005F336F">
              <w:rPr>
                <w:szCs w:val="18"/>
              </w:rPr>
              <w:t>* Afwisselend lesmateriaal</w:t>
            </w:r>
          </w:p>
          <w:p w14:paraId="6D0FB59C" w14:textId="77777777" w:rsidR="0052629E" w:rsidRPr="005F336F" w:rsidRDefault="0052629E" w:rsidP="00CE6A2A">
            <w:pPr>
              <w:rPr>
                <w:szCs w:val="18"/>
              </w:rPr>
            </w:pPr>
            <w:r w:rsidRPr="005F336F">
              <w:rPr>
                <w:szCs w:val="18"/>
              </w:rPr>
              <w:t>* Faciliteiten moeten in orde zijn</w:t>
            </w:r>
          </w:p>
          <w:p w14:paraId="0EB70687" w14:textId="77777777" w:rsidR="0052629E" w:rsidRPr="005F336F" w:rsidRDefault="0052629E" w:rsidP="00CE6A2A">
            <w:pPr>
              <w:rPr>
                <w:szCs w:val="18"/>
              </w:rPr>
            </w:pPr>
          </w:p>
        </w:tc>
        <w:tc>
          <w:tcPr>
            <w:tcW w:w="1667" w:type="pct"/>
            <w:shd w:val="clear" w:color="auto" w:fill="auto"/>
          </w:tcPr>
          <w:p w14:paraId="1E822F67" w14:textId="77777777" w:rsidR="0052629E" w:rsidRPr="005F336F" w:rsidRDefault="0052629E" w:rsidP="00CE6A2A">
            <w:pPr>
              <w:rPr>
                <w:szCs w:val="18"/>
              </w:rPr>
            </w:pPr>
            <w:r w:rsidRPr="005F336F">
              <w:rPr>
                <w:szCs w:val="18"/>
              </w:rPr>
              <w:t>* Afwisselend materiaal maken</w:t>
            </w:r>
          </w:p>
          <w:p w14:paraId="03614B67" w14:textId="77777777" w:rsidR="0052629E" w:rsidRPr="005F336F" w:rsidRDefault="0052629E" w:rsidP="00CE6A2A">
            <w:pPr>
              <w:rPr>
                <w:szCs w:val="18"/>
              </w:rPr>
            </w:pPr>
            <w:r w:rsidRPr="005F336F">
              <w:rPr>
                <w:szCs w:val="18"/>
              </w:rPr>
              <w:t>* Bij elke opdracht duidelijk het nut / doel van de opdracht omschrijven.</w:t>
            </w:r>
          </w:p>
          <w:p w14:paraId="46965EBF" w14:textId="77777777" w:rsidR="0052629E" w:rsidRPr="005F336F" w:rsidRDefault="0052629E" w:rsidP="00CE6A2A">
            <w:pPr>
              <w:rPr>
                <w:szCs w:val="18"/>
              </w:rPr>
            </w:pPr>
          </w:p>
        </w:tc>
      </w:tr>
      <w:tr w:rsidR="0052629E" w:rsidRPr="005F336F" w14:paraId="5B69817F" w14:textId="77777777" w:rsidTr="00CE6A2A">
        <w:tc>
          <w:tcPr>
            <w:tcW w:w="1070" w:type="pct"/>
            <w:shd w:val="clear" w:color="auto" w:fill="auto"/>
          </w:tcPr>
          <w:p w14:paraId="337B1B45" w14:textId="77777777" w:rsidR="0052629E" w:rsidRPr="005F336F" w:rsidRDefault="0052629E" w:rsidP="00CE6A2A">
            <w:pPr>
              <w:rPr>
                <w:szCs w:val="18"/>
              </w:rPr>
            </w:pPr>
            <w:r w:rsidRPr="005F336F">
              <w:rPr>
                <w:b/>
                <w:szCs w:val="18"/>
              </w:rPr>
              <w:t>Docentrollen</w:t>
            </w:r>
          </w:p>
          <w:p w14:paraId="14D1E48F" w14:textId="77777777" w:rsidR="0052629E" w:rsidRPr="005F336F" w:rsidRDefault="0052629E" w:rsidP="0052629E">
            <w:pPr>
              <w:numPr>
                <w:ilvl w:val="0"/>
                <w:numId w:val="21"/>
              </w:numPr>
              <w:overflowPunct/>
              <w:autoSpaceDE/>
              <w:autoSpaceDN/>
              <w:adjustRightInd/>
              <w:textAlignment w:val="auto"/>
              <w:rPr>
                <w:szCs w:val="18"/>
              </w:rPr>
            </w:pPr>
            <w:r w:rsidRPr="005F336F">
              <w:rPr>
                <w:szCs w:val="18"/>
              </w:rPr>
              <w:t xml:space="preserve">Wat betekent het voor jouw rol als docent? en evt. anderen (bijv. </w:t>
            </w:r>
            <w:proofErr w:type="spellStart"/>
            <w:r w:rsidRPr="005F336F">
              <w:rPr>
                <w:szCs w:val="18"/>
              </w:rPr>
              <w:t>toa's</w:t>
            </w:r>
            <w:proofErr w:type="spellEnd"/>
            <w:r w:rsidRPr="005F336F">
              <w:rPr>
                <w:szCs w:val="18"/>
              </w:rPr>
              <w:t xml:space="preserve">, </w:t>
            </w:r>
            <w:proofErr w:type="spellStart"/>
            <w:r w:rsidRPr="005F336F">
              <w:rPr>
                <w:szCs w:val="18"/>
              </w:rPr>
              <w:t>oa's</w:t>
            </w:r>
            <w:proofErr w:type="spellEnd"/>
            <w:r w:rsidRPr="005F336F">
              <w:rPr>
                <w:szCs w:val="18"/>
              </w:rPr>
              <w:t>, mentoren)</w:t>
            </w:r>
          </w:p>
        </w:tc>
        <w:tc>
          <w:tcPr>
            <w:tcW w:w="1131" w:type="pct"/>
            <w:shd w:val="clear" w:color="auto" w:fill="auto"/>
          </w:tcPr>
          <w:p w14:paraId="533A0828" w14:textId="77777777" w:rsidR="0052629E" w:rsidRPr="005F336F" w:rsidRDefault="0052629E" w:rsidP="00CE6A2A">
            <w:pPr>
              <w:rPr>
                <w:szCs w:val="18"/>
              </w:rPr>
            </w:pPr>
            <w:r w:rsidRPr="005F336F">
              <w:rPr>
                <w:szCs w:val="18"/>
              </w:rPr>
              <w:t>De docent zal de eerste les duidelijk moeten instrueren en uitleggen, maar daarna kan de docent voornamelijk als coach aan het werk.</w:t>
            </w:r>
          </w:p>
        </w:tc>
        <w:tc>
          <w:tcPr>
            <w:tcW w:w="1131" w:type="pct"/>
            <w:shd w:val="clear" w:color="auto" w:fill="auto"/>
          </w:tcPr>
          <w:p w14:paraId="7457C7EF" w14:textId="77777777" w:rsidR="0052629E" w:rsidRPr="005F336F" w:rsidRDefault="0052629E" w:rsidP="00CE6A2A">
            <w:pPr>
              <w:rPr>
                <w:szCs w:val="18"/>
              </w:rPr>
            </w:pPr>
            <w:r w:rsidRPr="005F336F">
              <w:rPr>
                <w:szCs w:val="18"/>
              </w:rPr>
              <w:t>* Veel docentonafhankelijke opdrachten</w:t>
            </w:r>
            <w:r>
              <w:rPr>
                <w:szCs w:val="18"/>
              </w:rPr>
              <w:t>.</w:t>
            </w:r>
          </w:p>
        </w:tc>
        <w:tc>
          <w:tcPr>
            <w:tcW w:w="1667" w:type="pct"/>
            <w:shd w:val="clear" w:color="auto" w:fill="auto"/>
          </w:tcPr>
          <w:p w14:paraId="669E211F" w14:textId="77777777" w:rsidR="0052629E" w:rsidRPr="005F336F" w:rsidRDefault="0052629E" w:rsidP="00CE6A2A">
            <w:pPr>
              <w:rPr>
                <w:szCs w:val="18"/>
              </w:rPr>
            </w:pPr>
            <w:r w:rsidRPr="005F336F">
              <w:rPr>
                <w:szCs w:val="18"/>
              </w:rPr>
              <w:t xml:space="preserve">* Het materiaal zo maken dat de leerling zoveel mogelijk in tweetallen kan </w:t>
            </w:r>
            <w:r>
              <w:rPr>
                <w:szCs w:val="18"/>
              </w:rPr>
              <w:t>werken</w:t>
            </w:r>
            <w:r w:rsidRPr="005F336F">
              <w:rPr>
                <w:szCs w:val="18"/>
              </w:rPr>
              <w:t>, zodat de docent als coach een begeleidende rol kan aannemen.</w:t>
            </w:r>
          </w:p>
        </w:tc>
      </w:tr>
      <w:tr w:rsidR="0052629E" w:rsidRPr="005F336F" w14:paraId="12A494DE" w14:textId="77777777" w:rsidTr="00CE6A2A">
        <w:tc>
          <w:tcPr>
            <w:tcW w:w="1070" w:type="pct"/>
            <w:shd w:val="clear" w:color="auto" w:fill="auto"/>
          </w:tcPr>
          <w:p w14:paraId="7999B9CD" w14:textId="77777777" w:rsidR="0052629E" w:rsidRPr="005F336F" w:rsidRDefault="00A47693" w:rsidP="00CE6A2A">
            <w:pPr>
              <w:rPr>
                <w:szCs w:val="18"/>
              </w:rPr>
            </w:pPr>
            <w:r>
              <w:rPr>
                <w:b/>
                <w:szCs w:val="18"/>
              </w:rPr>
              <w:t>B</w:t>
            </w:r>
            <w:r w:rsidR="0052629E" w:rsidRPr="005F336F">
              <w:rPr>
                <w:b/>
                <w:szCs w:val="18"/>
              </w:rPr>
              <w:t xml:space="preserve">ronnen en </w:t>
            </w:r>
            <w:r>
              <w:rPr>
                <w:b/>
                <w:szCs w:val="18"/>
              </w:rPr>
              <w:t>materialen</w:t>
            </w:r>
          </w:p>
          <w:p w14:paraId="1979F76B" w14:textId="77777777" w:rsidR="0052629E" w:rsidRPr="005F336F" w:rsidRDefault="0052629E" w:rsidP="0052629E">
            <w:pPr>
              <w:numPr>
                <w:ilvl w:val="0"/>
                <w:numId w:val="21"/>
              </w:numPr>
              <w:overflowPunct/>
              <w:autoSpaceDE/>
              <w:autoSpaceDN/>
              <w:adjustRightInd/>
              <w:textAlignment w:val="auto"/>
              <w:rPr>
                <w:szCs w:val="18"/>
              </w:rPr>
            </w:pPr>
            <w:r w:rsidRPr="005F336F">
              <w:rPr>
                <w:szCs w:val="18"/>
              </w:rPr>
              <w:t>Welke middelen heb je nodig?</w:t>
            </w:r>
          </w:p>
          <w:p w14:paraId="771586C7" w14:textId="77777777" w:rsidR="0052629E" w:rsidRPr="005F336F" w:rsidRDefault="0052629E" w:rsidP="0052629E">
            <w:pPr>
              <w:numPr>
                <w:ilvl w:val="0"/>
                <w:numId w:val="21"/>
              </w:numPr>
              <w:overflowPunct/>
              <w:autoSpaceDE/>
              <w:autoSpaceDN/>
              <w:adjustRightInd/>
              <w:textAlignment w:val="auto"/>
              <w:rPr>
                <w:szCs w:val="18"/>
              </w:rPr>
            </w:pPr>
            <w:r w:rsidRPr="005F336F">
              <w:rPr>
                <w:szCs w:val="18"/>
              </w:rPr>
              <w:t xml:space="preserve">Digitaal, papier? </w:t>
            </w:r>
          </w:p>
        </w:tc>
        <w:tc>
          <w:tcPr>
            <w:tcW w:w="1131" w:type="pct"/>
            <w:shd w:val="clear" w:color="auto" w:fill="auto"/>
          </w:tcPr>
          <w:p w14:paraId="0FE0885E" w14:textId="77777777" w:rsidR="0052629E" w:rsidRPr="0002375E" w:rsidRDefault="0052629E" w:rsidP="0052629E">
            <w:pPr>
              <w:pStyle w:val="Lijstalinea"/>
              <w:numPr>
                <w:ilvl w:val="0"/>
                <w:numId w:val="21"/>
              </w:numPr>
              <w:tabs>
                <w:tab w:val="clear" w:pos="360"/>
                <w:tab w:val="num" w:pos="200"/>
              </w:tabs>
              <w:ind w:left="200" w:hanging="200"/>
              <w:rPr>
                <w:rFonts w:cs="Arial"/>
                <w:szCs w:val="18"/>
              </w:rPr>
            </w:pPr>
            <w:r w:rsidRPr="0002375E">
              <w:rPr>
                <w:rFonts w:cs="Arial"/>
                <w:szCs w:val="18"/>
              </w:rPr>
              <w:t>Stencils met belangrijke uitleg en informatie (krijgt leerling van docent)</w:t>
            </w:r>
            <w:r>
              <w:rPr>
                <w:rFonts w:cs="Arial"/>
                <w:szCs w:val="18"/>
              </w:rPr>
              <w:t>.</w:t>
            </w:r>
          </w:p>
          <w:p w14:paraId="33DC2C3B" w14:textId="77777777" w:rsidR="0052629E" w:rsidRPr="0002375E" w:rsidRDefault="0052629E" w:rsidP="0052629E">
            <w:pPr>
              <w:pStyle w:val="Lijstalinea"/>
              <w:numPr>
                <w:ilvl w:val="0"/>
                <w:numId w:val="21"/>
              </w:numPr>
              <w:tabs>
                <w:tab w:val="clear" w:pos="360"/>
                <w:tab w:val="num" w:pos="200"/>
              </w:tabs>
              <w:ind w:left="200" w:hanging="200"/>
              <w:rPr>
                <w:szCs w:val="18"/>
              </w:rPr>
            </w:pPr>
            <w:r w:rsidRPr="0002375E">
              <w:rPr>
                <w:rFonts w:cs="Arial"/>
                <w:szCs w:val="18"/>
              </w:rPr>
              <w:t>Werkbladen (krijgt leerling van docent)</w:t>
            </w:r>
            <w:r>
              <w:rPr>
                <w:rFonts w:cs="Arial"/>
                <w:szCs w:val="18"/>
              </w:rPr>
              <w:t>.</w:t>
            </w:r>
          </w:p>
          <w:p w14:paraId="2099A21C" w14:textId="77777777" w:rsidR="0052629E" w:rsidRPr="0002375E" w:rsidRDefault="0052629E" w:rsidP="0052629E">
            <w:pPr>
              <w:pStyle w:val="Lijstalinea"/>
              <w:numPr>
                <w:ilvl w:val="0"/>
                <w:numId w:val="21"/>
              </w:numPr>
              <w:tabs>
                <w:tab w:val="clear" w:pos="360"/>
                <w:tab w:val="num" w:pos="200"/>
              </w:tabs>
              <w:ind w:left="200" w:hanging="200"/>
              <w:rPr>
                <w:szCs w:val="18"/>
              </w:rPr>
            </w:pPr>
            <w:r w:rsidRPr="0002375E">
              <w:rPr>
                <w:szCs w:val="18"/>
              </w:rPr>
              <w:t>- Internet om informatie op te zoeken en filmpjes te bekijken</w:t>
            </w:r>
            <w:r>
              <w:rPr>
                <w:szCs w:val="18"/>
              </w:rPr>
              <w:t>.</w:t>
            </w:r>
          </w:p>
        </w:tc>
        <w:tc>
          <w:tcPr>
            <w:tcW w:w="1131" w:type="pct"/>
            <w:shd w:val="clear" w:color="auto" w:fill="auto"/>
          </w:tcPr>
          <w:p w14:paraId="40ECDB5F" w14:textId="77777777" w:rsidR="0052629E" w:rsidRPr="005F336F" w:rsidRDefault="0052629E" w:rsidP="00CE6A2A">
            <w:pPr>
              <w:rPr>
                <w:szCs w:val="18"/>
              </w:rPr>
            </w:pPr>
            <w:r w:rsidRPr="005F336F">
              <w:rPr>
                <w:szCs w:val="18"/>
              </w:rPr>
              <w:t>* Roostermaker bepaalt wanneer er computerruimtes vrij zijn.</w:t>
            </w:r>
          </w:p>
        </w:tc>
        <w:tc>
          <w:tcPr>
            <w:tcW w:w="1667" w:type="pct"/>
            <w:shd w:val="clear" w:color="auto" w:fill="auto"/>
          </w:tcPr>
          <w:p w14:paraId="59A8A520" w14:textId="77777777" w:rsidR="0052629E" w:rsidRPr="005F336F" w:rsidRDefault="0052629E" w:rsidP="00CE6A2A">
            <w:pPr>
              <w:rPr>
                <w:szCs w:val="18"/>
              </w:rPr>
            </w:pPr>
            <w:r w:rsidRPr="005F336F">
              <w:rPr>
                <w:szCs w:val="18"/>
              </w:rPr>
              <w:t xml:space="preserve">* Overleg met adjunct-directeur welke faciliteiten hij kan bieden </w:t>
            </w:r>
            <w:r w:rsidRPr="005F336F">
              <w:rPr>
                <w:szCs w:val="18"/>
              </w:rPr>
              <w:sym w:font="Wingdings" w:char="F0E0"/>
            </w:r>
            <w:r w:rsidRPr="005F336F">
              <w:rPr>
                <w:szCs w:val="18"/>
              </w:rPr>
              <w:t xml:space="preserve"> Computers? </w:t>
            </w:r>
            <w:proofErr w:type="spellStart"/>
            <w:r w:rsidRPr="005F336F">
              <w:rPr>
                <w:szCs w:val="18"/>
              </w:rPr>
              <w:t>Smart-board</w:t>
            </w:r>
            <w:proofErr w:type="spellEnd"/>
            <w:r w:rsidRPr="005F336F">
              <w:rPr>
                <w:szCs w:val="18"/>
              </w:rPr>
              <w:t>?</w:t>
            </w:r>
          </w:p>
          <w:p w14:paraId="35D39FC2" w14:textId="77777777" w:rsidR="0052629E" w:rsidRPr="005F336F" w:rsidRDefault="0052629E" w:rsidP="00CE6A2A">
            <w:pPr>
              <w:rPr>
                <w:szCs w:val="18"/>
              </w:rPr>
            </w:pPr>
            <w:r w:rsidRPr="005F336F">
              <w:rPr>
                <w:szCs w:val="18"/>
              </w:rPr>
              <w:t>* Met roostermaker overleggen wat de mogelijkheden met betrekking tot computerruimtes zijn.</w:t>
            </w:r>
          </w:p>
        </w:tc>
      </w:tr>
      <w:tr w:rsidR="0052629E" w:rsidRPr="005F336F" w14:paraId="45E35AE4" w14:textId="77777777" w:rsidTr="00CE6A2A">
        <w:tc>
          <w:tcPr>
            <w:tcW w:w="1070" w:type="pct"/>
            <w:shd w:val="clear" w:color="auto" w:fill="auto"/>
          </w:tcPr>
          <w:p w14:paraId="4EEFD5C0" w14:textId="77777777" w:rsidR="0052629E" w:rsidRPr="005F336F" w:rsidRDefault="0052629E" w:rsidP="00CE6A2A">
            <w:pPr>
              <w:rPr>
                <w:szCs w:val="18"/>
              </w:rPr>
            </w:pPr>
            <w:r w:rsidRPr="005F336F">
              <w:rPr>
                <w:b/>
                <w:szCs w:val="18"/>
              </w:rPr>
              <w:lastRenderedPageBreak/>
              <w:t>Groeperingsvorm</w:t>
            </w:r>
            <w:r w:rsidR="00A47693">
              <w:rPr>
                <w:b/>
                <w:szCs w:val="18"/>
              </w:rPr>
              <w:t>en</w:t>
            </w:r>
          </w:p>
          <w:p w14:paraId="61E7FD11" w14:textId="77777777" w:rsidR="0052629E" w:rsidRPr="005F336F" w:rsidRDefault="0052629E" w:rsidP="0052629E">
            <w:pPr>
              <w:numPr>
                <w:ilvl w:val="0"/>
                <w:numId w:val="22"/>
              </w:numPr>
              <w:overflowPunct/>
              <w:autoSpaceDE/>
              <w:autoSpaceDN/>
              <w:adjustRightInd/>
              <w:textAlignment w:val="auto"/>
              <w:rPr>
                <w:szCs w:val="18"/>
              </w:rPr>
            </w:pPr>
            <w:r w:rsidRPr="005F336F">
              <w:rPr>
                <w:szCs w:val="18"/>
              </w:rPr>
              <w:t>Leren leerlingen in groepjes?</w:t>
            </w:r>
          </w:p>
          <w:p w14:paraId="1BE4589C" w14:textId="77777777" w:rsidR="0052629E" w:rsidRPr="005F336F" w:rsidRDefault="0052629E" w:rsidP="0052629E">
            <w:pPr>
              <w:numPr>
                <w:ilvl w:val="0"/>
                <w:numId w:val="22"/>
              </w:numPr>
              <w:overflowPunct/>
              <w:autoSpaceDE/>
              <w:autoSpaceDN/>
              <w:adjustRightInd/>
              <w:textAlignment w:val="auto"/>
              <w:rPr>
                <w:szCs w:val="18"/>
              </w:rPr>
            </w:pPr>
            <w:r w:rsidRPr="005F336F">
              <w:rPr>
                <w:szCs w:val="18"/>
              </w:rPr>
              <w:t>Hoe groot is de groep?</w:t>
            </w:r>
          </w:p>
          <w:p w14:paraId="22280D93" w14:textId="77777777" w:rsidR="0052629E" w:rsidRPr="005F336F" w:rsidRDefault="0052629E" w:rsidP="0052629E">
            <w:pPr>
              <w:numPr>
                <w:ilvl w:val="0"/>
                <w:numId w:val="22"/>
              </w:numPr>
              <w:overflowPunct/>
              <w:autoSpaceDE/>
              <w:autoSpaceDN/>
              <w:adjustRightInd/>
              <w:textAlignment w:val="auto"/>
              <w:rPr>
                <w:szCs w:val="18"/>
              </w:rPr>
            </w:pPr>
            <w:r w:rsidRPr="005F336F">
              <w:rPr>
                <w:szCs w:val="18"/>
              </w:rPr>
              <w:t>Samenstelling?</w:t>
            </w:r>
          </w:p>
          <w:p w14:paraId="759D7D04" w14:textId="77777777" w:rsidR="0052629E" w:rsidRPr="005F336F" w:rsidRDefault="0052629E" w:rsidP="0052629E">
            <w:pPr>
              <w:numPr>
                <w:ilvl w:val="0"/>
                <w:numId w:val="22"/>
              </w:numPr>
              <w:overflowPunct/>
              <w:autoSpaceDE/>
              <w:autoSpaceDN/>
              <w:adjustRightInd/>
              <w:textAlignment w:val="auto"/>
              <w:rPr>
                <w:szCs w:val="18"/>
              </w:rPr>
            </w:pPr>
            <w:r w:rsidRPr="005F336F">
              <w:rPr>
                <w:szCs w:val="18"/>
              </w:rPr>
              <w:t>Wie formeert de groep?</w:t>
            </w:r>
          </w:p>
        </w:tc>
        <w:tc>
          <w:tcPr>
            <w:tcW w:w="1131" w:type="pct"/>
            <w:shd w:val="clear" w:color="auto" w:fill="auto"/>
          </w:tcPr>
          <w:p w14:paraId="35D200A2" w14:textId="77777777" w:rsidR="0052629E" w:rsidRPr="005F336F" w:rsidRDefault="0052629E" w:rsidP="00CE6A2A">
            <w:pPr>
              <w:rPr>
                <w:szCs w:val="18"/>
              </w:rPr>
            </w:pPr>
            <w:r w:rsidRPr="005F336F">
              <w:rPr>
                <w:szCs w:val="18"/>
              </w:rPr>
              <w:t>Leerlingen werken in tweetallen en de leerling bepaalt zelf met wie hij/zij samenwerkt. Dit is niet de hele tijd met dezelfde klasgenoot.</w:t>
            </w:r>
          </w:p>
        </w:tc>
        <w:tc>
          <w:tcPr>
            <w:tcW w:w="1131" w:type="pct"/>
            <w:shd w:val="clear" w:color="auto" w:fill="auto"/>
          </w:tcPr>
          <w:p w14:paraId="546F1C32" w14:textId="77777777" w:rsidR="0052629E" w:rsidRPr="005F336F" w:rsidRDefault="0052629E" w:rsidP="00CE6A2A">
            <w:pPr>
              <w:rPr>
                <w:szCs w:val="18"/>
              </w:rPr>
            </w:pPr>
            <w:r w:rsidRPr="005F336F">
              <w:rPr>
                <w:szCs w:val="18"/>
              </w:rPr>
              <w:t>* Leerlingen bepalen zelf met wie ze samenwerken. Docent stelt hier bepaalde eisen aan.</w:t>
            </w:r>
          </w:p>
          <w:p w14:paraId="45997FBB" w14:textId="77777777" w:rsidR="0052629E" w:rsidRPr="005F336F" w:rsidRDefault="0052629E" w:rsidP="00CE6A2A">
            <w:pPr>
              <w:rPr>
                <w:szCs w:val="18"/>
              </w:rPr>
            </w:pPr>
          </w:p>
        </w:tc>
        <w:tc>
          <w:tcPr>
            <w:tcW w:w="1667" w:type="pct"/>
            <w:shd w:val="clear" w:color="auto" w:fill="auto"/>
          </w:tcPr>
          <w:p w14:paraId="2CC61368" w14:textId="77777777" w:rsidR="0052629E" w:rsidRPr="005F336F" w:rsidRDefault="0052629E" w:rsidP="00CE6A2A">
            <w:pPr>
              <w:rPr>
                <w:szCs w:val="18"/>
              </w:rPr>
            </w:pPr>
            <w:r w:rsidRPr="005F336F">
              <w:rPr>
                <w:szCs w:val="18"/>
              </w:rPr>
              <w:t>* Met leerlingen overleggen welke groeperingvorm het beste werkt en waarom.</w:t>
            </w:r>
          </w:p>
        </w:tc>
      </w:tr>
      <w:tr w:rsidR="0052629E" w:rsidRPr="005F336F" w14:paraId="5C938F69" w14:textId="77777777" w:rsidTr="00CE6A2A">
        <w:tc>
          <w:tcPr>
            <w:tcW w:w="1070" w:type="pct"/>
            <w:shd w:val="clear" w:color="auto" w:fill="auto"/>
          </w:tcPr>
          <w:p w14:paraId="3E22BC10" w14:textId="77777777" w:rsidR="0052629E" w:rsidRPr="005F336F" w:rsidRDefault="0052629E" w:rsidP="00CE6A2A">
            <w:pPr>
              <w:rPr>
                <w:szCs w:val="18"/>
              </w:rPr>
            </w:pPr>
            <w:r w:rsidRPr="005F336F">
              <w:rPr>
                <w:b/>
                <w:szCs w:val="18"/>
              </w:rPr>
              <w:t>Tijd</w:t>
            </w:r>
          </w:p>
          <w:p w14:paraId="5595867B" w14:textId="77777777" w:rsidR="0052629E" w:rsidRPr="005F336F" w:rsidRDefault="0052629E" w:rsidP="0052629E">
            <w:pPr>
              <w:numPr>
                <w:ilvl w:val="0"/>
                <w:numId w:val="23"/>
              </w:numPr>
              <w:overflowPunct/>
              <w:autoSpaceDE/>
              <w:autoSpaceDN/>
              <w:adjustRightInd/>
              <w:textAlignment w:val="auto"/>
              <w:rPr>
                <w:szCs w:val="18"/>
              </w:rPr>
            </w:pPr>
            <w:r w:rsidRPr="005F336F">
              <w:rPr>
                <w:szCs w:val="18"/>
              </w:rPr>
              <w:t>Hoeveel tijd beslaat de module?</w:t>
            </w:r>
          </w:p>
          <w:p w14:paraId="64550043" w14:textId="77777777" w:rsidR="0052629E" w:rsidRPr="005F336F" w:rsidRDefault="0052629E" w:rsidP="0052629E">
            <w:pPr>
              <w:numPr>
                <w:ilvl w:val="0"/>
                <w:numId w:val="23"/>
              </w:numPr>
              <w:overflowPunct/>
              <w:autoSpaceDE/>
              <w:autoSpaceDN/>
              <w:adjustRightInd/>
              <w:textAlignment w:val="auto"/>
              <w:rPr>
                <w:szCs w:val="18"/>
              </w:rPr>
            </w:pPr>
            <w:r w:rsidRPr="005F336F">
              <w:rPr>
                <w:szCs w:val="18"/>
              </w:rPr>
              <w:t>Wat betekent dit voor de inroostering en de planning?</w:t>
            </w:r>
          </w:p>
        </w:tc>
        <w:tc>
          <w:tcPr>
            <w:tcW w:w="1131" w:type="pct"/>
            <w:shd w:val="clear" w:color="auto" w:fill="auto"/>
          </w:tcPr>
          <w:p w14:paraId="2BF7F38A" w14:textId="77777777" w:rsidR="0052629E" w:rsidRPr="005F336F" w:rsidRDefault="0052629E" w:rsidP="00CE6A2A">
            <w:pPr>
              <w:rPr>
                <w:szCs w:val="18"/>
              </w:rPr>
            </w:pPr>
            <w:r w:rsidRPr="005F336F">
              <w:rPr>
                <w:szCs w:val="18"/>
              </w:rPr>
              <w:t>Lessenserie van ongeveer 5 lessen, maar er kan ook gerust 1 les uitgepikt worden en bijvoorbeeld alleen met het sollicitatiegesprek geoefend worden. Herhaling is hierbij erg belangrijk!</w:t>
            </w:r>
          </w:p>
          <w:p w14:paraId="6246CFDF" w14:textId="77777777" w:rsidR="0052629E" w:rsidRPr="005F336F" w:rsidRDefault="0052629E" w:rsidP="00CE6A2A">
            <w:pPr>
              <w:rPr>
                <w:szCs w:val="18"/>
              </w:rPr>
            </w:pPr>
            <w:r w:rsidRPr="005F336F">
              <w:rPr>
                <w:szCs w:val="18"/>
              </w:rPr>
              <w:t xml:space="preserve">Deze lessen kunnen in de reguliere lessen opgenomen worden. Collega’s die liever 5 achtereenvolgende lessen aan deze lessenserie willen werken, kunnen dat ook. Wel </w:t>
            </w:r>
            <w:r>
              <w:rPr>
                <w:szCs w:val="18"/>
              </w:rPr>
              <w:t>moet</w:t>
            </w:r>
            <w:r w:rsidRPr="005F336F">
              <w:rPr>
                <w:szCs w:val="18"/>
              </w:rPr>
              <w:t xml:space="preserve"> er voor de eerste les een beamer of computerruimte geregeld worden.</w:t>
            </w:r>
          </w:p>
        </w:tc>
        <w:tc>
          <w:tcPr>
            <w:tcW w:w="1131" w:type="pct"/>
            <w:shd w:val="clear" w:color="auto" w:fill="auto"/>
          </w:tcPr>
          <w:p w14:paraId="51A17694" w14:textId="77777777" w:rsidR="0052629E" w:rsidRPr="005F336F" w:rsidRDefault="0052629E" w:rsidP="00CE6A2A">
            <w:pPr>
              <w:rPr>
                <w:szCs w:val="18"/>
              </w:rPr>
            </w:pPr>
            <w:r w:rsidRPr="005F336F">
              <w:rPr>
                <w:szCs w:val="18"/>
              </w:rPr>
              <w:t>* Binnen de vakgroep zal er overlegd moeten worden hoe we de lessenserie gaan uitvoeren en wanneer. Er is wel enige vrijheid. Bijvoorbeeld: 6 lessen achtereenvolgens of juist 1 keer per week. Of projectweken? Ook afhankelijk van de beschikbare computers/ beamer.</w:t>
            </w:r>
          </w:p>
          <w:p w14:paraId="3A4EDA11" w14:textId="77777777" w:rsidR="0052629E" w:rsidRPr="005F336F" w:rsidRDefault="0052629E" w:rsidP="00CE6A2A">
            <w:pPr>
              <w:rPr>
                <w:szCs w:val="18"/>
              </w:rPr>
            </w:pPr>
          </w:p>
        </w:tc>
        <w:tc>
          <w:tcPr>
            <w:tcW w:w="1667" w:type="pct"/>
            <w:shd w:val="clear" w:color="auto" w:fill="auto"/>
          </w:tcPr>
          <w:p w14:paraId="7E1090E5" w14:textId="77777777" w:rsidR="0052629E" w:rsidRPr="005F336F" w:rsidRDefault="0052629E" w:rsidP="00CE6A2A">
            <w:pPr>
              <w:rPr>
                <w:szCs w:val="18"/>
              </w:rPr>
            </w:pPr>
            <w:r w:rsidRPr="005F336F">
              <w:rPr>
                <w:szCs w:val="18"/>
              </w:rPr>
              <w:t>* Overleg binnen vakgroep. Wat willen we? Wat is het meest ideaal?</w:t>
            </w:r>
          </w:p>
        </w:tc>
      </w:tr>
      <w:tr w:rsidR="0052629E" w:rsidRPr="005F336F" w14:paraId="13390C56" w14:textId="77777777" w:rsidTr="00CE6A2A">
        <w:tc>
          <w:tcPr>
            <w:tcW w:w="1070" w:type="pct"/>
            <w:shd w:val="clear" w:color="auto" w:fill="auto"/>
          </w:tcPr>
          <w:p w14:paraId="23F1907A" w14:textId="77777777" w:rsidR="0052629E" w:rsidRPr="005F336F" w:rsidRDefault="0052629E" w:rsidP="00CE6A2A">
            <w:pPr>
              <w:rPr>
                <w:szCs w:val="18"/>
              </w:rPr>
            </w:pPr>
            <w:r w:rsidRPr="005F336F">
              <w:rPr>
                <w:b/>
                <w:szCs w:val="18"/>
              </w:rPr>
              <w:t>Leeromgeving</w:t>
            </w:r>
          </w:p>
          <w:p w14:paraId="0540704A" w14:textId="77777777" w:rsidR="0052629E" w:rsidRPr="005F336F" w:rsidRDefault="0052629E" w:rsidP="0052629E">
            <w:pPr>
              <w:numPr>
                <w:ilvl w:val="0"/>
                <w:numId w:val="24"/>
              </w:numPr>
              <w:overflowPunct/>
              <w:autoSpaceDE/>
              <w:autoSpaceDN/>
              <w:adjustRightInd/>
              <w:textAlignment w:val="auto"/>
              <w:rPr>
                <w:szCs w:val="18"/>
              </w:rPr>
            </w:pPr>
            <w:r w:rsidRPr="005F336F">
              <w:rPr>
                <w:szCs w:val="18"/>
              </w:rPr>
              <w:t xml:space="preserve">Waar leren de leerlingen? </w:t>
            </w:r>
          </w:p>
          <w:p w14:paraId="142083CD" w14:textId="77777777" w:rsidR="0052629E" w:rsidRPr="005F336F" w:rsidRDefault="0052629E" w:rsidP="0052629E">
            <w:pPr>
              <w:numPr>
                <w:ilvl w:val="0"/>
                <w:numId w:val="24"/>
              </w:numPr>
              <w:overflowPunct/>
              <w:autoSpaceDE/>
              <w:autoSpaceDN/>
              <w:adjustRightInd/>
              <w:textAlignment w:val="auto"/>
              <w:rPr>
                <w:szCs w:val="18"/>
              </w:rPr>
            </w:pPr>
            <w:r w:rsidRPr="005F336F">
              <w:rPr>
                <w:szCs w:val="18"/>
              </w:rPr>
              <w:t xml:space="preserve">Wat voor soort lokaal? </w:t>
            </w:r>
          </w:p>
          <w:p w14:paraId="3E6D1CCD" w14:textId="77777777" w:rsidR="0052629E" w:rsidRPr="005F336F" w:rsidRDefault="0052629E" w:rsidP="0052629E">
            <w:pPr>
              <w:numPr>
                <w:ilvl w:val="0"/>
                <w:numId w:val="24"/>
              </w:numPr>
              <w:overflowPunct/>
              <w:autoSpaceDE/>
              <w:autoSpaceDN/>
              <w:adjustRightInd/>
              <w:textAlignment w:val="auto"/>
              <w:rPr>
                <w:szCs w:val="18"/>
              </w:rPr>
            </w:pPr>
            <w:r w:rsidRPr="005F336F">
              <w:rPr>
                <w:szCs w:val="18"/>
              </w:rPr>
              <w:t>Binnen of buiten de school?</w:t>
            </w:r>
          </w:p>
        </w:tc>
        <w:tc>
          <w:tcPr>
            <w:tcW w:w="1131" w:type="pct"/>
            <w:shd w:val="clear" w:color="auto" w:fill="auto"/>
          </w:tcPr>
          <w:p w14:paraId="7AF6A954" w14:textId="77777777" w:rsidR="0052629E" w:rsidRPr="005F336F" w:rsidRDefault="0052629E" w:rsidP="00CE6A2A">
            <w:pPr>
              <w:rPr>
                <w:szCs w:val="18"/>
              </w:rPr>
            </w:pPr>
            <w:r w:rsidRPr="005F336F">
              <w:rPr>
                <w:szCs w:val="18"/>
              </w:rPr>
              <w:t>* Leerlingen leren het best in een veilige leeromgeving, dus in een klaslokaal of computerruimte met de juiste faciliteiten.</w:t>
            </w:r>
          </w:p>
        </w:tc>
        <w:tc>
          <w:tcPr>
            <w:tcW w:w="1131" w:type="pct"/>
            <w:shd w:val="clear" w:color="auto" w:fill="auto"/>
          </w:tcPr>
          <w:p w14:paraId="63CAF8F2" w14:textId="77777777" w:rsidR="0052629E" w:rsidRPr="005F336F" w:rsidRDefault="0052629E" w:rsidP="00CE6A2A">
            <w:pPr>
              <w:rPr>
                <w:szCs w:val="18"/>
              </w:rPr>
            </w:pPr>
            <w:r w:rsidRPr="005F336F">
              <w:rPr>
                <w:szCs w:val="18"/>
              </w:rPr>
              <w:t>* Roostermaker bepaalt in welk lokaal je zit</w:t>
            </w:r>
            <w:r>
              <w:rPr>
                <w:szCs w:val="18"/>
              </w:rPr>
              <w:t>.</w:t>
            </w:r>
          </w:p>
          <w:p w14:paraId="7CBD3872" w14:textId="77777777" w:rsidR="0052629E" w:rsidRPr="005F336F" w:rsidRDefault="0052629E" w:rsidP="00CE6A2A">
            <w:pPr>
              <w:rPr>
                <w:szCs w:val="18"/>
              </w:rPr>
            </w:pPr>
          </w:p>
          <w:p w14:paraId="022B7A22" w14:textId="77777777" w:rsidR="0052629E" w:rsidRPr="005F336F" w:rsidRDefault="0052629E" w:rsidP="00CE6A2A">
            <w:pPr>
              <w:rPr>
                <w:szCs w:val="18"/>
              </w:rPr>
            </w:pPr>
          </w:p>
          <w:p w14:paraId="58F9229F" w14:textId="77777777" w:rsidR="0052629E" w:rsidRPr="005F336F" w:rsidRDefault="0052629E" w:rsidP="00CE6A2A">
            <w:pPr>
              <w:rPr>
                <w:szCs w:val="18"/>
              </w:rPr>
            </w:pPr>
          </w:p>
        </w:tc>
        <w:tc>
          <w:tcPr>
            <w:tcW w:w="1667" w:type="pct"/>
            <w:shd w:val="clear" w:color="auto" w:fill="auto"/>
          </w:tcPr>
          <w:p w14:paraId="68B21769" w14:textId="77777777" w:rsidR="0052629E" w:rsidRPr="005F336F" w:rsidRDefault="0052629E" w:rsidP="00CE6A2A">
            <w:pPr>
              <w:rPr>
                <w:szCs w:val="18"/>
              </w:rPr>
            </w:pPr>
            <w:r w:rsidRPr="005F336F">
              <w:rPr>
                <w:szCs w:val="18"/>
              </w:rPr>
              <w:t>* Met roostermaker en / of adjunct om tafel welke faciliteiten ze kunnen bieden.</w:t>
            </w:r>
          </w:p>
        </w:tc>
      </w:tr>
      <w:tr w:rsidR="0052629E" w:rsidRPr="005F336F" w14:paraId="0687E0E2" w14:textId="77777777" w:rsidTr="00CE6A2A">
        <w:tc>
          <w:tcPr>
            <w:tcW w:w="1070" w:type="pct"/>
            <w:shd w:val="clear" w:color="auto" w:fill="auto"/>
          </w:tcPr>
          <w:p w14:paraId="0E9AF605" w14:textId="77777777" w:rsidR="0052629E" w:rsidRPr="005F336F" w:rsidRDefault="00A47693" w:rsidP="00CE6A2A">
            <w:pPr>
              <w:rPr>
                <w:szCs w:val="18"/>
              </w:rPr>
            </w:pPr>
            <w:r>
              <w:rPr>
                <w:b/>
                <w:szCs w:val="18"/>
              </w:rPr>
              <w:t>Toetsing</w:t>
            </w:r>
          </w:p>
          <w:p w14:paraId="69DCC8D3" w14:textId="77777777" w:rsidR="0052629E" w:rsidRPr="005F336F" w:rsidRDefault="0052629E" w:rsidP="0052629E">
            <w:pPr>
              <w:numPr>
                <w:ilvl w:val="0"/>
                <w:numId w:val="25"/>
              </w:numPr>
              <w:overflowPunct/>
              <w:autoSpaceDE/>
              <w:autoSpaceDN/>
              <w:adjustRightInd/>
              <w:textAlignment w:val="auto"/>
              <w:rPr>
                <w:szCs w:val="18"/>
              </w:rPr>
            </w:pPr>
            <w:r w:rsidRPr="005F336F">
              <w:rPr>
                <w:szCs w:val="18"/>
              </w:rPr>
              <w:t xml:space="preserve">Hoe wordt getoetst wat leerlingen hebben geleerd? (Bv. schriftelijk, mondeling, door een </w:t>
            </w:r>
            <w:r w:rsidRPr="005F336F">
              <w:rPr>
                <w:szCs w:val="18"/>
              </w:rPr>
              <w:lastRenderedPageBreak/>
              <w:t>onderzoeksopdracht, een practicumtoets?)</w:t>
            </w:r>
          </w:p>
        </w:tc>
        <w:tc>
          <w:tcPr>
            <w:tcW w:w="1131" w:type="pct"/>
            <w:shd w:val="clear" w:color="auto" w:fill="auto"/>
          </w:tcPr>
          <w:p w14:paraId="56112A88" w14:textId="77777777" w:rsidR="0052629E" w:rsidRPr="005F336F" w:rsidRDefault="0052629E" w:rsidP="00CE6A2A">
            <w:pPr>
              <w:rPr>
                <w:szCs w:val="18"/>
              </w:rPr>
            </w:pPr>
            <w:r w:rsidRPr="005F336F">
              <w:rPr>
                <w:szCs w:val="18"/>
              </w:rPr>
              <w:lastRenderedPageBreak/>
              <w:t xml:space="preserve">De vaardigheden worden getoetst door middel van een presentatie voor de klas. Leerlingen en docent beoordelen </w:t>
            </w:r>
            <w:r w:rsidRPr="005F336F">
              <w:rPr>
                <w:szCs w:val="18"/>
              </w:rPr>
              <w:lastRenderedPageBreak/>
              <w:t>het gesprek (de presentatie) van de desbetreffende leerlingen</w:t>
            </w:r>
          </w:p>
        </w:tc>
        <w:tc>
          <w:tcPr>
            <w:tcW w:w="1131" w:type="pct"/>
            <w:shd w:val="clear" w:color="auto" w:fill="auto"/>
          </w:tcPr>
          <w:p w14:paraId="6B99821D" w14:textId="77777777" w:rsidR="0052629E" w:rsidRPr="005F336F" w:rsidRDefault="0052629E" w:rsidP="00CE6A2A">
            <w:pPr>
              <w:rPr>
                <w:szCs w:val="18"/>
              </w:rPr>
            </w:pPr>
            <w:r>
              <w:rPr>
                <w:szCs w:val="18"/>
              </w:rPr>
              <w:lastRenderedPageBreak/>
              <w:t xml:space="preserve">* Worden de </w:t>
            </w:r>
            <w:r w:rsidRPr="005F336F">
              <w:rPr>
                <w:szCs w:val="18"/>
              </w:rPr>
              <w:t>eindtermen gedekt?</w:t>
            </w:r>
          </w:p>
          <w:p w14:paraId="7B218326" w14:textId="77777777" w:rsidR="0052629E" w:rsidRPr="005F336F" w:rsidRDefault="0052629E" w:rsidP="00CE6A2A">
            <w:pPr>
              <w:rPr>
                <w:szCs w:val="18"/>
              </w:rPr>
            </w:pPr>
          </w:p>
        </w:tc>
        <w:tc>
          <w:tcPr>
            <w:tcW w:w="1667" w:type="pct"/>
            <w:shd w:val="clear" w:color="auto" w:fill="auto"/>
          </w:tcPr>
          <w:p w14:paraId="4FB1494E" w14:textId="77777777" w:rsidR="0052629E" w:rsidRPr="005F336F" w:rsidRDefault="0052629E" w:rsidP="00CE6A2A">
            <w:pPr>
              <w:rPr>
                <w:szCs w:val="18"/>
              </w:rPr>
            </w:pPr>
            <w:r w:rsidRPr="005F336F">
              <w:rPr>
                <w:szCs w:val="18"/>
              </w:rPr>
              <w:t xml:space="preserve">* Overleggen met vakgroep of </w:t>
            </w:r>
            <w:r>
              <w:rPr>
                <w:szCs w:val="18"/>
              </w:rPr>
              <w:t xml:space="preserve">we </w:t>
            </w:r>
            <w:r w:rsidRPr="005F336F">
              <w:rPr>
                <w:szCs w:val="18"/>
              </w:rPr>
              <w:t>cijfer</w:t>
            </w:r>
            <w:r>
              <w:rPr>
                <w:szCs w:val="18"/>
              </w:rPr>
              <w:t>s geven</w:t>
            </w:r>
            <w:r w:rsidRPr="005F336F">
              <w:rPr>
                <w:szCs w:val="18"/>
              </w:rPr>
              <w:t>.</w:t>
            </w:r>
          </w:p>
          <w:p w14:paraId="5F5622F4" w14:textId="77777777" w:rsidR="0052629E" w:rsidRPr="005F336F" w:rsidRDefault="0052629E" w:rsidP="00CE6A2A">
            <w:pPr>
              <w:rPr>
                <w:szCs w:val="18"/>
              </w:rPr>
            </w:pPr>
          </w:p>
        </w:tc>
      </w:tr>
    </w:tbl>
    <w:p w14:paraId="25CAE358" w14:textId="77777777" w:rsidR="009934B6" w:rsidRPr="0052629E" w:rsidRDefault="009934B6" w:rsidP="00E80002"/>
    <w:sectPr w:rsidR="009934B6" w:rsidRPr="0052629E" w:rsidSect="00E80002">
      <w:footerReference w:type="default" r:id="rId13"/>
      <w:endnotePr>
        <w:numFmt w:val="decimal"/>
      </w:endnotePr>
      <w:pgSz w:w="16840" w:h="11907" w:orient="landscape" w:code="9"/>
      <w:pgMar w:top="1985" w:right="2268" w:bottom="1418" w:left="1814"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0CB0" w14:textId="77777777" w:rsidR="009934B6" w:rsidRDefault="009934B6">
      <w:r>
        <w:separator/>
      </w:r>
    </w:p>
  </w:endnote>
  <w:endnote w:type="continuationSeparator" w:id="0">
    <w:p w14:paraId="63212A86" w14:textId="77777777"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27C6" w14:textId="77777777" w:rsidR="0052629E" w:rsidRDefault="0052629E" w:rsidP="0019329F">
    <w:pPr>
      <w:pStyle w:val="Voettekst"/>
      <w:tabs>
        <w:tab w:val="clear" w:pos="9072"/>
        <w:tab w:val="right" w:pos="7938"/>
        <w:tab w:val="right" w:pos="11766"/>
      </w:tabs>
    </w:pPr>
    <w:r>
      <w:rPr>
        <w:rStyle w:val="Paginanummer"/>
      </w:rPr>
      <w:t>Bron: curcuscurriculumontwerp.slo.nl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54C37">
      <w:rPr>
        <w:rStyle w:val="Paginanummer"/>
        <w:noProof/>
      </w:rPr>
      <w:t>1</w:t>
    </w:r>
    <w:r>
      <w:rPr>
        <w:rStyle w:val="Paginanummer"/>
      </w:rPr>
      <w:fldChar w:fldCharType="end"/>
    </w:r>
    <w:r>
      <w:rPr>
        <w:noProof/>
      </w:rPr>
      <w:drawing>
        <wp:anchor distT="0" distB="0" distL="114300" distR="114300" simplePos="0" relativeHeight="251657216" behindDoc="1" locked="1" layoutInCell="1" allowOverlap="1" wp14:anchorId="763A33C0" wp14:editId="31E03427">
          <wp:simplePos x="0" y="0"/>
          <wp:positionH relativeFrom="column">
            <wp:posOffset>-988695</wp:posOffset>
          </wp:positionH>
          <wp:positionV relativeFrom="page">
            <wp:posOffset>6688455</wp:posOffset>
          </wp:positionV>
          <wp:extent cx="838200" cy="3438525"/>
          <wp:effectExtent l="0" t="0" r="0" b="9525"/>
          <wp:wrapNone/>
          <wp:docPr id="1540922369" name="Afbeelding 1540922369"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37A4B" w14:textId="77777777" w:rsidR="0052629E" w:rsidRDefault="00526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121D" w14:textId="77777777" w:rsidR="0052629E" w:rsidRDefault="0052629E" w:rsidP="00B02D12">
    <w:pPr>
      <w:pStyle w:val="Voettekst"/>
      <w:tabs>
        <w:tab w:val="clear" w:pos="9072"/>
        <w:tab w:val="right" w:pos="11766"/>
      </w:tabs>
    </w:pPr>
    <w:r>
      <w:rPr>
        <w:rStyle w:val="Paginanummer"/>
      </w:rPr>
      <w:t>Bron: curcuscurriculumontwerp.slo.nl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54C37">
      <w:rPr>
        <w:rStyle w:val="Paginanummer"/>
        <w:noProof/>
      </w:rPr>
      <w:t>6</w:t>
    </w:r>
    <w:r>
      <w:rPr>
        <w:rStyle w:val="Paginanummer"/>
      </w:rPr>
      <w:fldChar w:fldCharType="end"/>
    </w:r>
    <w:r>
      <w:rPr>
        <w:noProof/>
      </w:rPr>
      <w:drawing>
        <wp:anchor distT="0" distB="0" distL="114300" distR="114300" simplePos="0" relativeHeight="251659264" behindDoc="1" locked="1" layoutInCell="1" allowOverlap="1" wp14:anchorId="013D8920" wp14:editId="30C232A5">
          <wp:simplePos x="0" y="0"/>
          <wp:positionH relativeFrom="column">
            <wp:posOffset>-988695</wp:posOffset>
          </wp:positionH>
          <wp:positionV relativeFrom="page">
            <wp:posOffset>3535680</wp:posOffset>
          </wp:positionV>
          <wp:extent cx="838200" cy="3438525"/>
          <wp:effectExtent l="0" t="0" r="0" b="9525"/>
          <wp:wrapNone/>
          <wp:docPr id="9" name="Afbeelding 9"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3B3FB" w14:textId="77777777" w:rsidR="0052629E" w:rsidRDefault="005262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00A5" w14:textId="77777777" w:rsidR="0052629E" w:rsidRDefault="0052629E" w:rsidP="00B02D12">
    <w:pPr>
      <w:pStyle w:val="Voettekst"/>
      <w:tabs>
        <w:tab w:val="clear" w:pos="9072"/>
        <w:tab w:val="right" w:pos="11766"/>
      </w:tabs>
    </w:pPr>
    <w:r>
      <w:rPr>
        <w:rStyle w:val="Paginanummer"/>
      </w:rPr>
      <w:t>B</w:t>
    </w:r>
    <w:r w:rsidR="00A47693">
      <w:rPr>
        <w:rStyle w:val="Paginanummer"/>
      </w:rPr>
      <w:t xml:space="preserve">ron: </w:t>
    </w:r>
    <w:r>
      <w:rPr>
        <w:rStyle w:val="Paginanummer"/>
      </w:rPr>
      <w:t>curriculumontwerp.slo.nl</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54C37">
      <w:rPr>
        <w:rStyle w:val="Paginanummer"/>
        <w:noProof/>
      </w:rPr>
      <w:t>8</w:t>
    </w:r>
    <w:r>
      <w:rPr>
        <w:rStyle w:val="Paginanummer"/>
      </w:rPr>
      <w:fldChar w:fldCharType="end"/>
    </w:r>
    <w:r>
      <w:rPr>
        <w:noProof/>
      </w:rPr>
      <w:drawing>
        <wp:anchor distT="0" distB="0" distL="114300" distR="114300" simplePos="0" relativeHeight="251660800" behindDoc="1" locked="1" layoutInCell="1" allowOverlap="1" wp14:anchorId="251DA941" wp14:editId="7DF2E243">
          <wp:simplePos x="0" y="0"/>
          <wp:positionH relativeFrom="column">
            <wp:posOffset>-988695</wp:posOffset>
          </wp:positionH>
          <wp:positionV relativeFrom="page">
            <wp:posOffset>6707505</wp:posOffset>
          </wp:positionV>
          <wp:extent cx="838200" cy="3438525"/>
          <wp:effectExtent l="0" t="0" r="0" b="9525"/>
          <wp:wrapNone/>
          <wp:docPr id="10" name="Afbeelding 10"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D9281" w14:textId="77777777" w:rsidR="0052629E" w:rsidRDefault="005262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4C4" w14:textId="77777777" w:rsidR="00E51397" w:rsidRDefault="00227972" w:rsidP="00227972">
    <w:pPr>
      <w:pStyle w:val="Voettekst"/>
      <w:tabs>
        <w:tab w:val="clear" w:pos="9072"/>
        <w:tab w:val="right" w:pos="8280"/>
      </w:tabs>
    </w:pPr>
    <w:r>
      <w:rPr>
        <w:rStyle w:val="Paginanummer"/>
      </w:rPr>
      <w:t xml:space="preserve">Bron: </w:t>
    </w:r>
    <w:r w:rsidR="009934B6">
      <w:rPr>
        <w:rStyle w:val="Paginanummer"/>
      </w:rPr>
      <w:t>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54C37">
      <w:rPr>
        <w:rStyle w:val="Paginanummer"/>
        <w:noProof/>
      </w:rPr>
      <w:t>13</w:t>
    </w:r>
    <w:r w:rsidR="00A62CF2">
      <w:rPr>
        <w:rStyle w:val="Paginanummer"/>
      </w:rPr>
      <w:fldChar w:fldCharType="end"/>
    </w:r>
    <w:r w:rsidR="00995FAA">
      <w:rPr>
        <w:noProof/>
      </w:rPr>
      <w:drawing>
        <wp:anchor distT="0" distB="0" distL="114300" distR="114300" simplePos="0" relativeHeight="251654656" behindDoc="1" locked="1" layoutInCell="1" allowOverlap="1" wp14:anchorId="69DF1D02" wp14:editId="2F68D747">
          <wp:simplePos x="0" y="0"/>
          <wp:positionH relativeFrom="column">
            <wp:posOffset>-1007745</wp:posOffset>
          </wp:positionH>
          <wp:positionV relativeFrom="page">
            <wp:posOffset>3669030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6502" w14:textId="77777777" w:rsidR="009934B6" w:rsidRDefault="009934B6">
      <w:r>
        <w:separator/>
      </w:r>
    </w:p>
  </w:footnote>
  <w:footnote w:type="continuationSeparator" w:id="0">
    <w:p w14:paraId="3A380D0A" w14:textId="77777777" w:rsidR="009934B6" w:rsidRDefault="0099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2CE"/>
    <w:multiLevelType w:val="hybridMultilevel"/>
    <w:tmpl w:val="706EB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15C8B"/>
    <w:multiLevelType w:val="hybridMultilevel"/>
    <w:tmpl w:val="09F2D6F8"/>
    <w:lvl w:ilvl="0" w:tplc="8FE0ED1C">
      <w:start w:val="1"/>
      <w:numFmt w:val="bullet"/>
      <w:lvlText w:val=""/>
      <w:lvlJc w:val="left"/>
      <w:pPr>
        <w:tabs>
          <w:tab w:val="num" w:pos="227"/>
        </w:tabs>
        <w:ind w:left="227" w:hanging="227"/>
      </w:pPr>
      <w:rPr>
        <w:rFonts w:ascii="Symbol" w:hAnsi="Symbol" w:hint="default"/>
        <w:color w:val="auto"/>
      </w:rPr>
    </w:lvl>
    <w:lvl w:ilvl="1" w:tplc="C428E54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3A80"/>
    <w:multiLevelType w:val="hybridMultilevel"/>
    <w:tmpl w:val="DD7EA39E"/>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439CD"/>
    <w:multiLevelType w:val="hybridMultilevel"/>
    <w:tmpl w:val="43D25CAC"/>
    <w:lvl w:ilvl="0" w:tplc="76425AE0">
      <w:start w:val="1"/>
      <w:numFmt w:val="bullet"/>
      <w:lvlText w:val=""/>
      <w:lvlJc w:val="left"/>
      <w:pPr>
        <w:tabs>
          <w:tab w:val="num" w:pos="227"/>
        </w:tabs>
        <w:ind w:left="227" w:hanging="227"/>
      </w:pPr>
      <w:rPr>
        <w:rFonts w:ascii="Wingdings 2" w:hAnsi="Wingdings 2"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437CB"/>
    <w:multiLevelType w:val="hybridMultilevel"/>
    <w:tmpl w:val="6CA44D9A"/>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90DB3"/>
    <w:multiLevelType w:val="hybridMultilevel"/>
    <w:tmpl w:val="6A78D520"/>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574A2"/>
    <w:multiLevelType w:val="hybridMultilevel"/>
    <w:tmpl w:val="09845478"/>
    <w:lvl w:ilvl="0" w:tplc="FFFFFFFF">
      <w:start w:val="1"/>
      <w:numFmt w:val="bullet"/>
      <w:lvlText w:val=""/>
      <w:lvlJc w:val="left"/>
      <w:pPr>
        <w:tabs>
          <w:tab w:val="num" w:pos="227"/>
        </w:tabs>
        <w:ind w:left="227" w:hanging="227"/>
      </w:pPr>
      <w:rPr>
        <w:rFonts w:ascii="Wingdings 2" w:hAnsi="Wingdings 2"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25D4F"/>
    <w:multiLevelType w:val="hybridMultilevel"/>
    <w:tmpl w:val="F266BFA6"/>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37BAA"/>
    <w:multiLevelType w:val="hybridMultilevel"/>
    <w:tmpl w:val="D2AEE756"/>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E570A"/>
    <w:multiLevelType w:val="hybridMultilevel"/>
    <w:tmpl w:val="DE90C062"/>
    <w:lvl w:ilvl="0" w:tplc="76425AE0">
      <w:start w:val="1"/>
      <w:numFmt w:val="bullet"/>
      <w:lvlText w:val=""/>
      <w:lvlJc w:val="left"/>
      <w:pPr>
        <w:tabs>
          <w:tab w:val="num" w:pos="227"/>
        </w:tabs>
        <w:ind w:left="227" w:hanging="227"/>
      </w:pPr>
      <w:rPr>
        <w:rFonts w:ascii="Wingdings 2" w:hAnsi="Wingdings 2"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70599"/>
    <w:multiLevelType w:val="hybridMultilevel"/>
    <w:tmpl w:val="71A41E08"/>
    <w:lvl w:ilvl="0" w:tplc="76425AE0">
      <w:start w:val="1"/>
      <w:numFmt w:val="bullet"/>
      <w:lvlText w:val=""/>
      <w:lvlJc w:val="left"/>
      <w:pPr>
        <w:tabs>
          <w:tab w:val="num" w:pos="227"/>
        </w:tabs>
        <w:ind w:left="227" w:hanging="227"/>
      </w:pPr>
      <w:rPr>
        <w:rFonts w:ascii="Wingdings 2" w:hAnsi="Wingdings 2"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C68E5"/>
    <w:multiLevelType w:val="hybridMultilevel"/>
    <w:tmpl w:val="F46EB60C"/>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9C794B"/>
    <w:multiLevelType w:val="hybridMultilevel"/>
    <w:tmpl w:val="FC20EC30"/>
    <w:lvl w:ilvl="0" w:tplc="C428E54A">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32552"/>
    <w:multiLevelType w:val="hybridMultilevel"/>
    <w:tmpl w:val="0DF00F48"/>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938AC"/>
    <w:multiLevelType w:val="hybridMultilevel"/>
    <w:tmpl w:val="CF880B42"/>
    <w:lvl w:ilvl="0" w:tplc="F4B6A9BA">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70AF0"/>
    <w:multiLevelType w:val="hybridMultilevel"/>
    <w:tmpl w:val="7424095C"/>
    <w:lvl w:ilvl="0" w:tplc="FFFFFFFF">
      <w:start w:val="1"/>
      <w:numFmt w:val="bullet"/>
      <w:lvlText w:val=""/>
      <w:lvlJc w:val="left"/>
      <w:pPr>
        <w:tabs>
          <w:tab w:val="num" w:pos="227"/>
        </w:tabs>
        <w:ind w:left="227" w:hanging="22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02231"/>
    <w:multiLevelType w:val="hybridMultilevel"/>
    <w:tmpl w:val="D4845234"/>
    <w:lvl w:ilvl="0" w:tplc="4E0207D4">
      <w:start w:val="1"/>
      <w:numFmt w:val="bullet"/>
      <w:lvlText w:val=""/>
      <w:lvlJc w:val="left"/>
      <w:pPr>
        <w:tabs>
          <w:tab w:val="num" w:pos="227"/>
        </w:tabs>
        <w:ind w:left="227" w:hanging="227"/>
      </w:pPr>
      <w:rPr>
        <w:rFonts w:ascii="Wingdings 2" w:hAnsi="Wingdings 2"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10110"/>
    <w:multiLevelType w:val="hybridMultilevel"/>
    <w:tmpl w:val="FB408DB6"/>
    <w:lvl w:ilvl="0" w:tplc="4E0207D4">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50C96"/>
    <w:multiLevelType w:val="hybridMultilevel"/>
    <w:tmpl w:val="1F2C41DE"/>
    <w:lvl w:ilvl="0" w:tplc="76425AE0">
      <w:start w:val="1"/>
      <w:numFmt w:val="bullet"/>
      <w:lvlText w:val=""/>
      <w:lvlJc w:val="left"/>
      <w:pPr>
        <w:tabs>
          <w:tab w:val="num" w:pos="227"/>
        </w:tabs>
        <w:ind w:left="227" w:hanging="227"/>
      </w:pPr>
      <w:rPr>
        <w:rFonts w:ascii="Wingdings 2" w:hAnsi="Wingdings 2"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631DB"/>
    <w:multiLevelType w:val="hybridMultilevel"/>
    <w:tmpl w:val="BEA8E25C"/>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24E5E"/>
    <w:multiLevelType w:val="hybridMultilevel"/>
    <w:tmpl w:val="83E0C662"/>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A723F"/>
    <w:multiLevelType w:val="hybridMultilevel"/>
    <w:tmpl w:val="60F4DEA6"/>
    <w:lvl w:ilvl="0" w:tplc="C2CA485A">
      <w:start w:val="1"/>
      <w:numFmt w:val="bullet"/>
      <w:lvlText w:val=""/>
      <w:lvlJc w:val="left"/>
      <w:pPr>
        <w:tabs>
          <w:tab w:val="num" w:pos="227"/>
        </w:tabs>
        <w:ind w:left="227" w:hanging="227"/>
      </w:pPr>
      <w:rPr>
        <w:rFonts w:ascii="Wingdings 2" w:hAnsi="Wingdings 2"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15779326">
    <w:abstractNumId w:val="4"/>
  </w:num>
  <w:num w:numId="2" w16cid:durableId="718936125">
    <w:abstractNumId w:val="23"/>
  </w:num>
  <w:num w:numId="3" w16cid:durableId="1942449083">
    <w:abstractNumId w:val="17"/>
  </w:num>
  <w:num w:numId="4" w16cid:durableId="992680121">
    <w:abstractNumId w:val="0"/>
  </w:num>
  <w:num w:numId="5" w16cid:durableId="1571161422">
    <w:abstractNumId w:val="15"/>
  </w:num>
  <w:num w:numId="6" w16cid:durableId="513148780">
    <w:abstractNumId w:val="19"/>
  </w:num>
  <w:num w:numId="7" w16cid:durableId="1063911879">
    <w:abstractNumId w:val="1"/>
  </w:num>
  <w:num w:numId="8" w16cid:durableId="673611531">
    <w:abstractNumId w:val="13"/>
  </w:num>
  <w:num w:numId="9" w16cid:durableId="1006982847">
    <w:abstractNumId w:val="25"/>
  </w:num>
  <w:num w:numId="10" w16cid:durableId="2025352108">
    <w:abstractNumId w:val="3"/>
  </w:num>
  <w:num w:numId="11" w16cid:durableId="1314993850">
    <w:abstractNumId w:val="18"/>
  </w:num>
  <w:num w:numId="12" w16cid:durableId="508719537">
    <w:abstractNumId w:val="20"/>
  </w:num>
  <w:num w:numId="13" w16cid:durableId="650328684">
    <w:abstractNumId w:val="7"/>
  </w:num>
  <w:num w:numId="14" w16cid:durableId="2143502045">
    <w:abstractNumId w:val="10"/>
  </w:num>
  <w:num w:numId="15" w16cid:durableId="1011644451">
    <w:abstractNumId w:val="11"/>
  </w:num>
  <w:num w:numId="16" w16cid:durableId="886377216">
    <w:abstractNumId w:val="16"/>
  </w:num>
  <w:num w:numId="17" w16cid:durableId="1300455089">
    <w:abstractNumId w:val="6"/>
  </w:num>
  <w:num w:numId="18" w16cid:durableId="1814129797">
    <w:abstractNumId w:val="14"/>
  </w:num>
  <w:num w:numId="19" w16cid:durableId="1624649666">
    <w:abstractNumId w:val="21"/>
  </w:num>
  <w:num w:numId="20" w16cid:durableId="829180168">
    <w:abstractNumId w:val="5"/>
  </w:num>
  <w:num w:numId="21" w16cid:durableId="1122921970">
    <w:abstractNumId w:val="9"/>
  </w:num>
  <w:num w:numId="22" w16cid:durableId="2028940529">
    <w:abstractNumId w:val="8"/>
  </w:num>
  <w:num w:numId="23" w16cid:durableId="1935362623">
    <w:abstractNumId w:val="22"/>
  </w:num>
  <w:num w:numId="24" w16cid:durableId="1953391087">
    <w:abstractNumId w:val="2"/>
  </w:num>
  <w:num w:numId="25" w16cid:durableId="278992267">
    <w:abstractNumId w:val="12"/>
  </w:num>
  <w:num w:numId="26" w16cid:durableId="1681024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B6"/>
    <w:rsid w:val="000A4DA9"/>
    <w:rsid w:val="000E46AA"/>
    <w:rsid w:val="001615E3"/>
    <w:rsid w:val="001A565A"/>
    <w:rsid w:val="00227972"/>
    <w:rsid w:val="00235D22"/>
    <w:rsid w:val="003E0EA5"/>
    <w:rsid w:val="004561AA"/>
    <w:rsid w:val="004B57FC"/>
    <w:rsid w:val="004D2A02"/>
    <w:rsid w:val="004E182F"/>
    <w:rsid w:val="0052629E"/>
    <w:rsid w:val="00536CA7"/>
    <w:rsid w:val="00762834"/>
    <w:rsid w:val="007833FF"/>
    <w:rsid w:val="00785BAF"/>
    <w:rsid w:val="007F016D"/>
    <w:rsid w:val="008038A1"/>
    <w:rsid w:val="0088760E"/>
    <w:rsid w:val="00890B33"/>
    <w:rsid w:val="009526A0"/>
    <w:rsid w:val="00984BB0"/>
    <w:rsid w:val="009934B6"/>
    <w:rsid w:val="00995FAA"/>
    <w:rsid w:val="009D59F7"/>
    <w:rsid w:val="00A47693"/>
    <w:rsid w:val="00A62CF2"/>
    <w:rsid w:val="00CC3512"/>
    <w:rsid w:val="00D80803"/>
    <w:rsid w:val="00DA50A2"/>
    <w:rsid w:val="00DB21B0"/>
    <w:rsid w:val="00DD0A1A"/>
    <w:rsid w:val="00DD2643"/>
    <w:rsid w:val="00DD4603"/>
    <w:rsid w:val="00E51397"/>
    <w:rsid w:val="00E80002"/>
    <w:rsid w:val="00F54C37"/>
    <w:rsid w:val="00FB0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9AACC5"/>
  <w15:docId w15:val="{FD51489A-FAA8-4F41-A81B-8B0769AD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2629E"/>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4B57FC"/>
    <w:pPr>
      <w:overflowPunct/>
      <w:autoSpaceDE/>
      <w:autoSpaceDN/>
      <w:adjustRightInd/>
      <w:ind w:left="720"/>
      <w:contextualSpacing/>
      <w:textAlignment w:val="auto"/>
    </w:pPr>
    <w:rPr>
      <w:szCs w:val="24"/>
    </w:rPr>
  </w:style>
  <w:style w:type="character" w:customStyle="1" w:styleId="VoettekstChar">
    <w:name w:val="Voettekst Char"/>
    <w:link w:val="Voettekst"/>
    <w:rsid w:val="0052629E"/>
    <w:rPr>
      <w:rFonts w:ascii="Arial" w:hAnsi="Arial"/>
      <w:sz w:val="18"/>
    </w:rPr>
  </w:style>
  <w:style w:type="character" w:styleId="Hyperlink">
    <w:name w:val="Hyperlink"/>
    <w:basedOn w:val="Standaardalinea-lettertype"/>
    <w:rsid w:val="007833FF"/>
    <w:rPr>
      <w:color w:val="0000FF" w:themeColor="hyperlink"/>
      <w:u w:val="single"/>
    </w:rPr>
  </w:style>
  <w:style w:type="table" w:styleId="Tabelraster">
    <w:name w:val="Table Grid"/>
    <w:basedOn w:val="Standaardtabel"/>
    <w:rsid w:val="000A4DA9"/>
    <w:pPr>
      <w:overflowPunct w:val="0"/>
      <w:autoSpaceDE w:val="0"/>
      <w:autoSpaceDN w:val="0"/>
      <w:adjustRightInd w:val="0"/>
      <w:spacing w:after="240" w:line="240" w:lineRule="atLeast"/>
      <w:textAlignment w:val="baseline"/>
    </w:pPr>
    <w:rPr>
      <w:rFonts w:ascii="Arial"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31969-E6B9-4ED2-9441-E4FCEB552E0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80483df-05e9-4207-baa3-caac176d0fd7"/>
    <ds:schemaRef ds:uri="http://purl.org/dc/elements/1.1/"/>
    <ds:schemaRef ds:uri="http://schemas.microsoft.com/office/2006/metadata/properties"/>
    <ds:schemaRef ds:uri="baca35a8-3d07-4e5d-ad8e-f93fb825188c"/>
    <ds:schemaRef ds:uri="http://www.w3.org/XML/1998/namespace"/>
  </ds:schemaRefs>
</ds:datastoreItem>
</file>

<file path=customXml/itemProps2.xml><?xml version="1.0" encoding="utf-8"?>
<ds:datastoreItem xmlns:ds="http://schemas.openxmlformats.org/officeDocument/2006/customXml" ds:itemID="{5CA93C87-F046-4A90-BC79-55B85B90C1DA}"/>
</file>

<file path=customXml/itemProps3.xml><?xml version="1.0" encoding="utf-8"?>
<ds:datastoreItem xmlns:ds="http://schemas.openxmlformats.org/officeDocument/2006/customXml" ds:itemID="{AE5EF630-89CC-4161-A13F-264C47F14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13</Pages>
  <Words>2712</Words>
  <Characters>14917</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Hans van der Linden</cp:lastModifiedBy>
  <cp:revision>2</cp:revision>
  <cp:lastPrinted>2008-09-29T14:29:00Z</cp:lastPrinted>
  <dcterms:created xsi:type="dcterms:W3CDTF">2023-12-19T13:45:00Z</dcterms:created>
  <dcterms:modified xsi:type="dcterms:W3CDTF">2023-12-19T13:45:00Z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y fmtid="{D5CDD505-2E9C-101B-9397-08002B2CF9AE}" pid="3" name="_dlc_DocIdItemGuid">
    <vt:lpwstr>f8054c47-85b8-4c96-95d2-c304ec29a3ca</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